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75" w:rsidRPr="00DC5C09" w:rsidRDefault="002C5B75" w:rsidP="008F7A49">
      <w:pPr>
        <w:jc w:val="center"/>
        <w:rPr>
          <w:rFonts w:ascii="GHEA Grapalat" w:hAnsi="GHEA Grapalat"/>
          <w:b/>
          <w:sz w:val="6"/>
          <w:szCs w:val="6"/>
        </w:rPr>
      </w:pPr>
    </w:p>
    <w:p w:rsidR="00370FC4" w:rsidRPr="00592DBB" w:rsidRDefault="008F7A49" w:rsidP="008F7A49">
      <w:pPr>
        <w:jc w:val="center"/>
        <w:rPr>
          <w:rFonts w:ascii="GHEA Grapalat" w:hAnsi="GHEA Grapalat"/>
          <w:b/>
          <w:sz w:val="28"/>
          <w:szCs w:val="28"/>
        </w:rPr>
      </w:pPr>
      <w:r w:rsidRPr="00592DBB">
        <w:rPr>
          <w:rFonts w:ascii="GHEA Grapalat" w:hAnsi="GHEA Grapalat"/>
          <w:b/>
          <w:sz w:val="28"/>
          <w:szCs w:val="28"/>
        </w:rPr>
        <w:t>ՏԵՂԵԿԱՆՔ</w:t>
      </w:r>
    </w:p>
    <w:p w:rsidR="008F7A49" w:rsidRDefault="008F7A49" w:rsidP="008F7A4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201</w:t>
      </w:r>
      <w:r w:rsidR="00985D90">
        <w:rPr>
          <w:rFonts w:ascii="GHEA Grapalat" w:hAnsi="GHEA Grapalat"/>
          <w:sz w:val="24"/>
          <w:szCs w:val="24"/>
        </w:rPr>
        <w:t>9</w:t>
      </w:r>
      <w:r>
        <w:rPr>
          <w:rFonts w:ascii="GHEA Grapalat" w:hAnsi="GHEA Grapalat"/>
          <w:sz w:val="24"/>
          <w:szCs w:val="24"/>
        </w:rPr>
        <w:t xml:space="preserve"> ԹՎԱԿԱՆԻ ՊԵՏԱԿԱՆ ԲՅՈՒՋԵԻ ՆԱԽԱԳԾԻ ՎԵՐԱԲԵՐՅԱԼ</w:t>
      </w:r>
      <w:r w:rsidR="00FA538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FA538C">
        <w:rPr>
          <w:rFonts w:ascii="GHEA Grapalat" w:hAnsi="GHEA Grapalat"/>
          <w:sz w:val="24"/>
          <w:szCs w:val="24"/>
        </w:rPr>
        <w:t>գծապատկերներ</w:t>
      </w:r>
      <w:proofErr w:type="spellEnd"/>
      <w:r w:rsidR="00FA538C">
        <w:rPr>
          <w:rFonts w:ascii="GHEA Grapalat" w:hAnsi="GHEA Grapalat"/>
          <w:sz w:val="24"/>
          <w:szCs w:val="24"/>
        </w:rPr>
        <w:t>)</w:t>
      </w:r>
    </w:p>
    <w:p w:rsidR="00592DBB" w:rsidRPr="00592DBB" w:rsidRDefault="00592DBB" w:rsidP="008F7A49">
      <w:pPr>
        <w:jc w:val="center"/>
        <w:rPr>
          <w:rFonts w:ascii="GHEA Grapalat" w:hAnsi="GHEA Grapalat"/>
          <w:sz w:val="16"/>
          <w:szCs w:val="16"/>
        </w:rPr>
      </w:pPr>
    </w:p>
    <w:p w:rsidR="007D3622" w:rsidRPr="00684E76" w:rsidRDefault="007D3622" w:rsidP="007D3622">
      <w:pPr>
        <w:rPr>
          <w:rFonts w:ascii="GHEA Grapalat" w:hAnsi="GHEA Grapalat"/>
          <w:sz w:val="6"/>
          <w:szCs w:val="6"/>
        </w:rPr>
      </w:pPr>
    </w:p>
    <w:p w:rsidR="008F7A49" w:rsidRDefault="00B93FB5" w:rsidP="00963340">
      <w:pPr>
        <w:ind w:hanging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FB1E1C" w:rsidRPr="00551AB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518535" cy="234251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04829">
        <w:rPr>
          <w:rFonts w:ascii="GHEA Grapalat" w:hAnsi="GHEA Grapalat"/>
          <w:sz w:val="24"/>
          <w:szCs w:val="24"/>
        </w:rPr>
        <w:t xml:space="preserve">  </w:t>
      </w:r>
      <w:r w:rsidR="00963340">
        <w:rPr>
          <w:rFonts w:ascii="GHEA Grapalat" w:hAnsi="GHEA Grapalat"/>
          <w:sz w:val="24"/>
          <w:szCs w:val="24"/>
        </w:rPr>
        <w:t xml:space="preserve"> </w:t>
      </w:r>
      <w:r w:rsidR="00004829">
        <w:rPr>
          <w:rFonts w:ascii="GHEA Grapalat" w:hAnsi="GHEA Grapalat"/>
          <w:sz w:val="24"/>
          <w:szCs w:val="24"/>
        </w:rPr>
        <w:t xml:space="preserve"> </w:t>
      </w:r>
      <w:r w:rsidR="00FB1E1C" w:rsidRPr="00551AB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03270" cy="234950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3340" w:rsidRPr="003D0390" w:rsidRDefault="00963340" w:rsidP="008F7A49">
      <w:pPr>
        <w:rPr>
          <w:rFonts w:ascii="GHEA Grapalat" w:hAnsi="GHEA Grapalat"/>
          <w:sz w:val="16"/>
          <w:szCs w:val="16"/>
        </w:rPr>
      </w:pPr>
    </w:p>
    <w:p w:rsidR="00963340" w:rsidRDefault="00FB1E1C" w:rsidP="008F7A49">
      <w:pPr>
        <w:rPr>
          <w:rFonts w:ascii="GHEA Grapalat" w:hAnsi="GHEA Grapalat"/>
          <w:sz w:val="24"/>
          <w:szCs w:val="24"/>
        </w:rPr>
      </w:pPr>
      <w:r w:rsidRPr="009D5BAB">
        <w:rPr>
          <w:noProof/>
        </w:rPr>
        <w:drawing>
          <wp:inline distT="0" distB="0" distL="0" distR="0">
            <wp:extent cx="3502025" cy="2647315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76DE1">
        <w:rPr>
          <w:rFonts w:ascii="GHEA Grapalat" w:hAnsi="GHEA Grapalat"/>
          <w:sz w:val="24"/>
          <w:szCs w:val="24"/>
        </w:rPr>
        <w:t xml:space="preserve">  </w:t>
      </w:r>
      <w:r w:rsidRPr="009D5BAB">
        <w:rPr>
          <w:noProof/>
        </w:rPr>
        <w:drawing>
          <wp:inline distT="0" distB="0" distL="0" distR="0">
            <wp:extent cx="3349625" cy="2654300"/>
            <wp:effectExtent l="0" t="0" r="0" b="0"/>
            <wp:docPr id="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0390" w:rsidRPr="003D0390" w:rsidRDefault="003D0390" w:rsidP="008F7A49">
      <w:pPr>
        <w:rPr>
          <w:rFonts w:ascii="GHEA Grapalat" w:hAnsi="GHEA Grapalat"/>
          <w:sz w:val="16"/>
          <w:szCs w:val="16"/>
        </w:rPr>
      </w:pPr>
    </w:p>
    <w:p w:rsidR="002C5B75" w:rsidRDefault="00FB1E1C" w:rsidP="008F7A49">
      <w:pPr>
        <w:rPr>
          <w:rFonts w:ascii="GHEA Grapalat" w:hAnsi="GHEA Grapalat"/>
          <w:sz w:val="24"/>
          <w:szCs w:val="24"/>
        </w:rPr>
      </w:pPr>
      <w:r w:rsidRPr="009D5BAB">
        <w:rPr>
          <w:noProof/>
        </w:rPr>
        <w:drawing>
          <wp:inline distT="0" distB="0" distL="0" distR="0">
            <wp:extent cx="3371850" cy="2476500"/>
            <wp:effectExtent l="0" t="0" r="0" b="0"/>
            <wp:docPr id="5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92BEE">
        <w:rPr>
          <w:rFonts w:ascii="GHEA Grapalat" w:hAnsi="GHEA Grapalat"/>
          <w:sz w:val="24"/>
          <w:szCs w:val="24"/>
        </w:rPr>
        <w:t xml:space="preserve">  </w:t>
      </w:r>
      <w:r w:rsidRPr="009D5BAB">
        <w:rPr>
          <w:noProof/>
        </w:rPr>
        <w:drawing>
          <wp:inline distT="0" distB="0" distL="0" distR="0">
            <wp:extent cx="3322955" cy="2465070"/>
            <wp:effectExtent l="0" t="0" r="10795" b="11430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B75" w:rsidRPr="00DC5C09" w:rsidRDefault="002C5B75" w:rsidP="008F7A49">
      <w:pPr>
        <w:rPr>
          <w:rFonts w:ascii="GHEA Grapalat" w:hAnsi="GHEA Grapalat"/>
          <w:sz w:val="6"/>
          <w:szCs w:val="6"/>
        </w:rPr>
      </w:pPr>
    </w:p>
    <w:p w:rsidR="009B3B2C" w:rsidRPr="009B3B2C" w:rsidRDefault="009B3B2C" w:rsidP="008F7A49">
      <w:pPr>
        <w:rPr>
          <w:rFonts w:ascii="GHEA Grapalat" w:hAnsi="GHEA Grapalat"/>
          <w:sz w:val="8"/>
          <w:szCs w:val="8"/>
        </w:rPr>
      </w:pPr>
    </w:p>
    <w:p w:rsidR="009B3B2C" w:rsidRDefault="009B3B2C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1A19D8A8" wp14:editId="52FEF839">
            <wp:extent cx="3505200" cy="2600325"/>
            <wp:effectExtent l="0" t="0" r="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</w:t>
      </w:r>
      <w:r w:rsidR="00FB1E1C" w:rsidRPr="009D5BAB">
        <w:rPr>
          <w:noProof/>
        </w:rPr>
        <w:drawing>
          <wp:inline distT="0" distB="0" distL="0" distR="0">
            <wp:extent cx="3452495" cy="2619375"/>
            <wp:effectExtent l="0" t="0" r="14605" b="9525"/>
            <wp:docPr id="7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E0EB4">
        <w:rPr>
          <w:rFonts w:ascii="GHEA Grapalat" w:hAnsi="GHEA Grapalat"/>
          <w:sz w:val="24"/>
          <w:szCs w:val="24"/>
        </w:rPr>
        <w:t xml:space="preserve"> </w:t>
      </w:r>
    </w:p>
    <w:p w:rsidR="009B3B2C" w:rsidRPr="009B3B2C" w:rsidRDefault="009B3B2C" w:rsidP="008F7A49">
      <w:pPr>
        <w:rPr>
          <w:rFonts w:ascii="GHEA Grapalat" w:hAnsi="GHEA Grapalat"/>
          <w:sz w:val="6"/>
          <w:szCs w:val="6"/>
        </w:rPr>
      </w:pPr>
    </w:p>
    <w:p w:rsidR="009B3B2C" w:rsidRDefault="00FB1E1C" w:rsidP="008F7A49">
      <w:pPr>
        <w:rPr>
          <w:rFonts w:ascii="GHEA Grapalat" w:hAnsi="GHEA Grapalat"/>
          <w:sz w:val="24"/>
          <w:szCs w:val="24"/>
        </w:rPr>
      </w:pPr>
      <w:r w:rsidRPr="009D5BAB">
        <w:rPr>
          <w:noProof/>
        </w:rPr>
        <w:drawing>
          <wp:inline distT="0" distB="0" distL="0" distR="0">
            <wp:extent cx="3462655" cy="2686050"/>
            <wp:effectExtent l="0" t="0" r="4445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B3B2C">
        <w:rPr>
          <w:rFonts w:ascii="GHEA Grapalat" w:hAnsi="GHEA Grapalat"/>
          <w:sz w:val="24"/>
          <w:szCs w:val="24"/>
        </w:rPr>
        <w:t xml:space="preserve"> </w:t>
      </w:r>
      <w:r w:rsidRPr="009D5BAB">
        <w:rPr>
          <w:noProof/>
        </w:rPr>
        <w:drawing>
          <wp:inline distT="0" distB="0" distL="0" distR="0">
            <wp:extent cx="3416300" cy="2740025"/>
            <wp:effectExtent l="0" t="0" r="12700" b="317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5293A">
        <w:rPr>
          <w:rFonts w:ascii="GHEA Grapalat" w:hAnsi="GHEA Grapalat"/>
          <w:sz w:val="24"/>
          <w:szCs w:val="24"/>
        </w:rPr>
        <w:t xml:space="preserve"> </w:t>
      </w:r>
    </w:p>
    <w:p w:rsidR="009B3B2C" w:rsidRDefault="009B3B2C" w:rsidP="008F7A49">
      <w:pPr>
        <w:rPr>
          <w:rFonts w:ascii="GHEA Grapalat" w:hAnsi="GHEA Grapalat"/>
          <w:sz w:val="24"/>
          <w:szCs w:val="24"/>
        </w:rPr>
      </w:pPr>
    </w:p>
    <w:p w:rsidR="006F79B3" w:rsidRPr="006F79B3" w:rsidRDefault="00FB1E1C" w:rsidP="008F7A49">
      <w:pPr>
        <w:rPr>
          <w:rFonts w:ascii="GHEA Grapalat" w:hAnsi="GHEA Grapalat"/>
          <w:sz w:val="16"/>
          <w:szCs w:val="16"/>
        </w:rPr>
      </w:pPr>
      <w:r w:rsidRPr="009D5BAB">
        <w:rPr>
          <w:noProof/>
        </w:rPr>
        <w:drawing>
          <wp:inline distT="0" distB="0" distL="0" distR="0">
            <wp:extent cx="3390900" cy="2776220"/>
            <wp:effectExtent l="0" t="0" r="0" b="508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B3B2C">
        <w:rPr>
          <w:rFonts w:ascii="GHEA Grapalat" w:hAnsi="GHEA Grapalat"/>
          <w:sz w:val="24"/>
          <w:szCs w:val="24"/>
        </w:rPr>
        <w:t xml:space="preserve"> </w:t>
      </w:r>
      <w:r w:rsidR="009B3B2C" w:rsidRPr="009D5BAB">
        <w:rPr>
          <w:noProof/>
        </w:rPr>
        <w:drawing>
          <wp:inline distT="0" distB="0" distL="0" distR="0" wp14:anchorId="53C523DC" wp14:editId="4CFD8610">
            <wp:extent cx="3533775" cy="2790825"/>
            <wp:effectExtent l="0" t="0" r="9525" b="9525"/>
            <wp:docPr id="30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3B2C" w:rsidRDefault="009B3B2C" w:rsidP="008F7A49">
      <w:pPr>
        <w:rPr>
          <w:rFonts w:ascii="GHEA Grapalat" w:hAnsi="GHEA Grapalat"/>
          <w:sz w:val="24"/>
          <w:szCs w:val="24"/>
        </w:rPr>
      </w:pPr>
    </w:p>
    <w:p w:rsidR="009B3B2C" w:rsidRPr="009B3B2C" w:rsidRDefault="009B3B2C" w:rsidP="008F7A49">
      <w:pPr>
        <w:rPr>
          <w:rFonts w:ascii="GHEA Grapalat" w:hAnsi="GHEA Grapalat"/>
          <w:sz w:val="8"/>
          <w:szCs w:val="8"/>
        </w:rPr>
      </w:pPr>
    </w:p>
    <w:p w:rsidR="009B3B2C" w:rsidRDefault="00FB1E1C" w:rsidP="009B3B2C">
      <w:pPr>
        <w:rPr>
          <w:rFonts w:ascii="GHEA Grapalat" w:hAnsi="GHEA Grapalat"/>
          <w:sz w:val="24"/>
          <w:szCs w:val="24"/>
        </w:rPr>
      </w:pPr>
      <w:r w:rsidRPr="009D5BAB">
        <w:rPr>
          <w:noProof/>
        </w:rPr>
        <w:drawing>
          <wp:inline distT="0" distB="0" distL="0" distR="0">
            <wp:extent cx="3409315" cy="2568575"/>
            <wp:effectExtent l="0" t="0" r="635" b="3175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B3B2C">
        <w:rPr>
          <w:rFonts w:ascii="GHEA Grapalat" w:hAnsi="GHEA Grapalat"/>
          <w:sz w:val="24"/>
          <w:szCs w:val="24"/>
        </w:rPr>
        <w:t xml:space="preserve"> </w:t>
      </w:r>
      <w:r w:rsidRPr="009D5BAB">
        <w:rPr>
          <w:noProof/>
        </w:rPr>
        <w:drawing>
          <wp:inline distT="0" distB="0" distL="0" distR="0">
            <wp:extent cx="3502025" cy="2646680"/>
            <wp:effectExtent l="0" t="0" r="3175" b="127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B3B2C" w:rsidRDefault="009B3B2C" w:rsidP="009B3B2C">
      <w:pPr>
        <w:rPr>
          <w:rFonts w:ascii="GHEA Grapalat" w:hAnsi="GHEA Grapalat"/>
          <w:sz w:val="24"/>
          <w:szCs w:val="24"/>
        </w:rPr>
      </w:pPr>
    </w:p>
    <w:p w:rsidR="009B3B2C" w:rsidRDefault="00FB1E1C" w:rsidP="008D10E3">
      <w:pPr>
        <w:rPr>
          <w:rFonts w:ascii="GHEA Grapalat" w:hAnsi="GHEA Grapalat"/>
          <w:sz w:val="24"/>
          <w:szCs w:val="24"/>
        </w:rPr>
      </w:pPr>
      <w:r w:rsidRPr="009D5BAB">
        <w:rPr>
          <w:noProof/>
        </w:rPr>
        <w:drawing>
          <wp:inline distT="0" distB="0" distL="0" distR="0">
            <wp:extent cx="3381375" cy="2787015"/>
            <wp:effectExtent l="0" t="0" r="9525" b="13335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B3B2C">
        <w:rPr>
          <w:rFonts w:ascii="GHEA Grapalat" w:hAnsi="GHEA Grapalat"/>
          <w:sz w:val="24"/>
          <w:szCs w:val="24"/>
        </w:rPr>
        <w:t xml:space="preserve"> </w:t>
      </w:r>
      <w:r w:rsidR="00E35553">
        <w:rPr>
          <w:rFonts w:ascii="GHEA Grapalat" w:hAnsi="GHEA Grapalat"/>
          <w:sz w:val="24"/>
          <w:szCs w:val="24"/>
        </w:rPr>
        <w:t xml:space="preserve">  </w:t>
      </w:r>
      <w:r w:rsidR="00D7211C">
        <w:rPr>
          <w:noProof/>
        </w:rPr>
        <w:drawing>
          <wp:inline distT="0" distB="0" distL="0" distR="0" wp14:anchorId="3F35F089" wp14:editId="6BD27AC2">
            <wp:extent cx="3514725" cy="2743200"/>
            <wp:effectExtent l="0" t="0" r="9525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B3B2C" w:rsidRDefault="009B3B2C" w:rsidP="008D10E3">
      <w:pPr>
        <w:rPr>
          <w:rFonts w:ascii="GHEA Grapalat" w:hAnsi="GHEA Grapalat"/>
          <w:sz w:val="24"/>
          <w:szCs w:val="24"/>
        </w:rPr>
      </w:pPr>
    </w:p>
    <w:p w:rsidR="006F1A10" w:rsidRDefault="00E35553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06A5AA04" wp14:editId="4537CE41">
            <wp:extent cx="3381375" cy="2743835"/>
            <wp:effectExtent l="0" t="0" r="9525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B3B2C">
        <w:rPr>
          <w:rFonts w:ascii="GHEA Grapalat" w:hAnsi="GHEA Grapalat"/>
          <w:sz w:val="24"/>
          <w:szCs w:val="24"/>
        </w:rPr>
        <w:t xml:space="preserve"> </w:t>
      </w:r>
      <w:r w:rsidR="00904FB1">
        <w:rPr>
          <w:noProof/>
        </w:rPr>
        <w:drawing>
          <wp:inline distT="0" distB="0" distL="0" distR="0" wp14:anchorId="30B78491" wp14:editId="018539D5">
            <wp:extent cx="3438525" cy="2759075"/>
            <wp:effectExtent l="0" t="0" r="9525" b="317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C00D2" w:rsidRPr="00AC00D2" w:rsidRDefault="00A770AC" w:rsidP="008F7A49">
      <w:pPr>
        <w:rPr>
          <w:rFonts w:ascii="GHEA Grapalat" w:hAnsi="GHEA Grapalat"/>
          <w:sz w:val="10"/>
          <w:szCs w:val="10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</w:p>
    <w:p w:rsidR="00AC00D2" w:rsidRDefault="00840132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2B4DCC87" wp14:editId="014C91C1">
            <wp:extent cx="3409950" cy="2718435"/>
            <wp:effectExtent l="0" t="0" r="0" b="571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AC00D2">
        <w:rPr>
          <w:rFonts w:ascii="GHEA Grapalat" w:hAnsi="GHEA Grapalat"/>
          <w:sz w:val="24"/>
          <w:szCs w:val="24"/>
        </w:rPr>
        <w:t xml:space="preserve"> </w:t>
      </w:r>
      <w:r w:rsidR="005D2BB6">
        <w:rPr>
          <w:rFonts w:ascii="GHEA Grapalat" w:hAnsi="GHEA Grapalat"/>
          <w:sz w:val="24"/>
          <w:szCs w:val="24"/>
        </w:rPr>
        <w:t xml:space="preserve"> </w:t>
      </w:r>
      <w:r w:rsidR="00904FB1">
        <w:rPr>
          <w:noProof/>
        </w:rPr>
        <w:drawing>
          <wp:inline distT="0" distB="0" distL="0" distR="0" wp14:anchorId="04CA1952" wp14:editId="2AE3DE1B">
            <wp:extent cx="3514725" cy="2750185"/>
            <wp:effectExtent l="0" t="0" r="9525" b="1206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0" w:name="_GoBack"/>
      <w:bookmarkEnd w:id="0"/>
    </w:p>
    <w:p w:rsidR="00AC00D2" w:rsidRPr="00AC00D2" w:rsidRDefault="00AC00D2" w:rsidP="008F7A49">
      <w:pPr>
        <w:rPr>
          <w:rFonts w:ascii="GHEA Grapalat" w:hAnsi="GHEA Grapalat"/>
          <w:sz w:val="10"/>
          <w:szCs w:val="10"/>
        </w:rPr>
      </w:pPr>
    </w:p>
    <w:p w:rsidR="00AC00D2" w:rsidRDefault="00A96D0D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1CD9ACF5" wp14:editId="007C30D1">
            <wp:extent cx="3429000" cy="2762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0473C9">
        <w:rPr>
          <w:rFonts w:ascii="GHEA Grapalat" w:hAnsi="GHEA Grapalat"/>
          <w:sz w:val="24"/>
          <w:szCs w:val="24"/>
        </w:rPr>
        <w:t xml:space="preserve"> </w:t>
      </w:r>
      <w:r w:rsidR="000473C9">
        <w:rPr>
          <w:noProof/>
        </w:rPr>
        <w:drawing>
          <wp:inline distT="0" distB="0" distL="0" distR="0" wp14:anchorId="6A5ED3D0" wp14:editId="52F0B0D2">
            <wp:extent cx="3543300" cy="2790825"/>
            <wp:effectExtent l="0" t="0" r="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C00D2" w:rsidRPr="00AC00D2" w:rsidRDefault="00AC00D2" w:rsidP="008F7A49">
      <w:pPr>
        <w:rPr>
          <w:rFonts w:ascii="GHEA Grapalat" w:hAnsi="GHEA Grapalat"/>
          <w:sz w:val="10"/>
          <w:szCs w:val="10"/>
        </w:rPr>
      </w:pPr>
    </w:p>
    <w:p w:rsidR="005D2BB6" w:rsidRPr="005D2BB6" w:rsidRDefault="00B20AE0" w:rsidP="008F7A49">
      <w:pPr>
        <w:rPr>
          <w:rFonts w:ascii="GHEA Grapalat" w:hAnsi="GHEA Grapalat"/>
          <w:sz w:val="12"/>
          <w:szCs w:val="12"/>
        </w:rPr>
      </w:pPr>
      <w:r>
        <w:rPr>
          <w:noProof/>
        </w:rPr>
        <w:drawing>
          <wp:inline distT="0" distB="0" distL="0" distR="0" wp14:anchorId="3D3F7186" wp14:editId="15BC0E16">
            <wp:extent cx="3390265" cy="2819400"/>
            <wp:effectExtent l="0" t="0" r="63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4C265B">
        <w:rPr>
          <w:rFonts w:ascii="GHEA Grapalat" w:hAnsi="GHEA Grapalat"/>
          <w:sz w:val="24"/>
          <w:szCs w:val="24"/>
        </w:rPr>
        <w:t xml:space="preserve"> </w:t>
      </w:r>
      <w:r w:rsidR="00AC00D2">
        <w:rPr>
          <w:noProof/>
        </w:rPr>
        <w:drawing>
          <wp:inline distT="0" distB="0" distL="0" distR="0" wp14:anchorId="370FF0EF" wp14:editId="799ACDFF">
            <wp:extent cx="3524250" cy="28003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C00D2" w:rsidRDefault="00AC00D2" w:rsidP="008F7A49">
      <w:pPr>
        <w:rPr>
          <w:rFonts w:ascii="GHEA Grapalat" w:hAnsi="GHEA Grapalat"/>
          <w:sz w:val="24"/>
          <w:szCs w:val="24"/>
        </w:rPr>
      </w:pPr>
    </w:p>
    <w:p w:rsidR="00AC00D2" w:rsidRDefault="00090FC1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69D40768" wp14:editId="08C23E7A">
            <wp:extent cx="3505200" cy="2924175"/>
            <wp:effectExtent l="0" t="0" r="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015690">
        <w:rPr>
          <w:rFonts w:ascii="GHEA Grapalat" w:hAnsi="GHEA Grapalat"/>
          <w:sz w:val="24"/>
          <w:szCs w:val="24"/>
        </w:rPr>
        <w:t xml:space="preserve"> </w:t>
      </w:r>
      <w:r w:rsidR="00015690">
        <w:rPr>
          <w:noProof/>
        </w:rPr>
        <w:drawing>
          <wp:inline distT="0" distB="0" distL="0" distR="0" wp14:anchorId="4B023349" wp14:editId="0B27B317">
            <wp:extent cx="3409950" cy="2924175"/>
            <wp:effectExtent l="0" t="0" r="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5D2BB6">
        <w:rPr>
          <w:rFonts w:ascii="GHEA Grapalat" w:hAnsi="GHEA Grapalat"/>
          <w:sz w:val="24"/>
          <w:szCs w:val="24"/>
        </w:rPr>
        <w:t xml:space="preserve"> </w:t>
      </w:r>
    </w:p>
    <w:p w:rsidR="00AC00D2" w:rsidRPr="00AC00D2" w:rsidRDefault="00AC00D2" w:rsidP="008F7A49">
      <w:pPr>
        <w:rPr>
          <w:rFonts w:ascii="GHEA Grapalat" w:hAnsi="GHEA Grapalat"/>
          <w:sz w:val="6"/>
          <w:szCs w:val="6"/>
        </w:rPr>
      </w:pPr>
    </w:p>
    <w:p w:rsidR="005D2BB6" w:rsidRDefault="008373D5" w:rsidP="008F7A49">
      <w:pPr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1963A927" wp14:editId="4F099343">
            <wp:extent cx="3486150" cy="26670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</w:rPr>
        <w:t xml:space="preserve"> </w:t>
      </w:r>
      <w:r w:rsidR="005258A5">
        <w:rPr>
          <w:noProof/>
        </w:rPr>
        <w:drawing>
          <wp:inline distT="0" distB="0" distL="0" distR="0" wp14:anchorId="285EB388" wp14:editId="25174D9C">
            <wp:extent cx="3476625" cy="27051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C00D2" w:rsidRPr="00DC5C09" w:rsidRDefault="00AC00D2" w:rsidP="008F7A49">
      <w:pPr>
        <w:rPr>
          <w:rFonts w:ascii="GHEA Grapalat" w:hAnsi="GHEA Grapalat"/>
          <w:sz w:val="6"/>
          <w:szCs w:val="6"/>
        </w:rPr>
      </w:pPr>
    </w:p>
    <w:p w:rsidR="00A0434A" w:rsidRPr="008F7A49" w:rsidRDefault="005D2BB6" w:rsidP="008F7A4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4D68E0">
        <w:rPr>
          <w:noProof/>
        </w:rPr>
        <w:drawing>
          <wp:inline distT="0" distB="0" distL="0" distR="0" wp14:anchorId="2FA71DE1" wp14:editId="5299ECC8">
            <wp:extent cx="344805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A0434A">
        <w:rPr>
          <w:rFonts w:ascii="GHEA Grapalat" w:hAnsi="GHEA Grapalat"/>
          <w:sz w:val="24"/>
          <w:szCs w:val="24"/>
        </w:rPr>
        <w:t xml:space="preserve"> </w:t>
      </w:r>
      <w:r w:rsidR="00AC00D2">
        <w:rPr>
          <w:noProof/>
        </w:rPr>
        <w:drawing>
          <wp:inline distT="0" distB="0" distL="0" distR="0" wp14:anchorId="6A224E57" wp14:editId="41245BE9">
            <wp:extent cx="348615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A0434A" w:rsidRPr="008F7A49" w:rsidSect="002C5B75">
      <w:headerReference w:type="default" r:id="rId38"/>
      <w:footerReference w:type="default" r:id="rId39"/>
      <w:pgSz w:w="12240" w:h="15840"/>
      <w:pgMar w:top="450" w:right="540" w:bottom="810" w:left="63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F9" w:rsidRDefault="00614CF9" w:rsidP="00B93FB5">
      <w:r>
        <w:separator/>
      </w:r>
    </w:p>
  </w:endnote>
  <w:endnote w:type="continuationSeparator" w:id="0">
    <w:p w:rsidR="00614CF9" w:rsidRDefault="00614CF9" w:rsidP="00B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C9" w:rsidRDefault="004506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FB1">
      <w:rPr>
        <w:noProof/>
      </w:rPr>
      <w:t>3</w:t>
    </w:r>
    <w:r>
      <w:rPr>
        <w:noProof/>
      </w:rPr>
      <w:fldChar w:fldCharType="end"/>
    </w:r>
  </w:p>
  <w:p w:rsidR="007212C9" w:rsidRPr="00FD31E7" w:rsidRDefault="00FD31E7" w:rsidP="00FD31E7">
    <w:pPr>
      <w:pStyle w:val="Footer"/>
      <w:jc w:val="right"/>
      <w:rPr>
        <w:rFonts w:ascii="GHEA Grapalat" w:hAnsi="GHEA Grapalat"/>
        <w:sz w:val="20"/>
        <w:szCs w:val="20"/>
      </w:rPr>
    </w:pPr>
    <w:proofErr w:type="spellStart"/>
    <w:r w:rsidRPr="00FD31E7">
      <w:rPr>
        <w:rFonts w:ascii="GHEA Grapalat" w:hAnsi="GHEA Grapalat"/>
        <w:sz w:val="20"/>
        <w:szCs w:val="20"/>
      </w:rPr>
      <w:t>Հոծ</w:t>
    </w:r>
    <w:proofErr w:type="spellEnd"/>
    <w:r w:rsidRPr="00FD31E7">
      <w:rPr>
        <w:rFonts w:ascii="GHEA Grapalat" w:hAnsi="GHEA Grapalat"/>
        <w:sz w:val="20"/>
        <w:szCs w:val="20"/>
      </w:rPr>
      <w:t xml:space="preserve"> </w:t>
    </w:r>
    <w:proofErr w:type="spellStart"/>
    <w:r w:rsidRPr="00FD31E7">
      <w:rPr>
        <w:rFonts w:ascii="GHEA Grapalat" w:hAnsi="GHEA Grapalat"/>
        <w:sz w:val="20"/>
        <w:szCs w:val="20"/>
      </w:rPr>
      <w:t>գծերով</w:t>
    </w:r>
    <w:proofErr w:type="spellEnd"/>
    <w:r w:rsidRPr="00FD31E7">
      <w:rPr>
        <w:rFonts w:ascii="GHEA Grapalat" w:hAnsi="GHEA Grapalat"/>
        <w:sz w:val="20"/>
        <w:szCs w:val="20"/>
      </w:rPr>
      <w:t xml:space="preserve"> </w:t>
    </w:r>
    <w:proofErr w:type="spellStart"/>
    <w:r w:rsidRPr="00FD31E7">
      <w:rPr>
        <w:rFonts w:ascii="GHEA Grapalat" w:hAnsi="GHEA Grapalat"/>
        <w:sz w:val="20"/>
        <w:szCs w:val="20"/>
      </w:rPr>
      <w:t>նշված</w:t>
    </w:r>
    <w:proofErr w:type="spellEnd"/>
    <w:r w:rsidRPr="00FD31E7">
      <w:rPr>
        <w:rFonts w:ascii="GHEA Grapalat" w:hAnsi="GHEA Grapalat"/>
        <w:sz w:val="20"/>
        <w:szCs w:val="20"/>
      </w:rPr>
      <w:t xml:space="preserve"> </w:t>
    </w:r>
    <w:proofErr w:type="spellStart"/>
    <w:r w:rsidRPr="00FD31E7">
      <w:rPr>
        <w:rFonts w:ascii="GHEA Grapalat" w:hAnsi="GHEA Grapalat"/>
        <w:sz w:val="20"/>
        <w:szCs w:val="20"/>
      </w:rPr>
      <w:t>են</w:t>
    </w:r>
    <w:proofErr w:type="spellEnd"/>
    <w:r w:rsidRPr="00FD31E7">
      <w:rPr>
        <w:rFonts w:ascii="GHEA Grapalat" w:hAnsi="GHEA Grapalat"/>
        <w:sz w:val="20"/>
        <w:szCs w:val="20"/>
      </w:rPr>
      <w:t xml:space="preserve"> </w:t>
    </w:r>
    <w:proofErr w:type="spellStart"/>
    <w:r w:rsidRPr="00FD31E7">
      <w:rPr>
        <w:rFonts w:ascii="GHEA Grapalat" w:hAnsi="GHEA Grapalat"/>
        <w:sz w:val="20"/>
        <w:szCs w:val="20"/>
      </w:rPr>
      <w:t>փաստացի</w:t>
    </w:r>
    <w:proofErr w:type="spellEnd"/>
    <w:r w:rsidR="00FD796C">
      <w:rPr>
        <w:rFonts w:ascii="GHEA Grapalat" w:hAnsi="GHEA Grapalat"/>
        <w:sz w:val="20"/>
        <w:szCs w:val="20"/>
      </w:rPr>
      <w:t xml:space="preserve">, </w:t>
    </w:r>
    <w:proofErr w:type="spellStart"/>
    <w:r w:rsidRPr="00FD31E7">
      <w:rPr>
        <w:rFonts w:ascii="GHEA Grapalat" w:hAnsi="GHEA Grapalat"/>
        <w:sz w:val="20"/>
        <w:szCs w:val="20"/>
      </w:rPr>
      <w:t>իսկ</w:t>
    </w:r>
    <w:proofErr w:type="spellEnd"/>
    <w:r w:rsidRPr="00FD31E7">
      <w:rPr>
        <w:rFonts w:ascii="GHEA Grapalat" w:hAnsi="GHEA Grapalat"/>
        <w:sz w:val="20"/>
        <w:szCs w:val="20"/>
      </w:rPr>
      <w:t xml:space="preserve"> </w:t>
    </w:r>
    <w:proofErr w:type="spellStart"/>
    <w:r w:rsidRPr="00FD31E7">
      <w:rPr>
        <w:rFonts w:ascii="GHEA Grapalat" w:hAnsi="GHEA Grapalat"/>
        <w:sz w:val="20"/>
        <w:szCs w:val="20"/>
      </w:rPr>
      <w:t>կետեգծերով</w:t>
    </w:r>
    <w:proofErr w:type="spellEnd"/>
    <w:r w:rsidRPr="00FD31E7">
      <w:rPr>
        <w:rFonts w:ascii="GHEA Grapalat" w:hAnsi="GHEA Grapalat"/>
        <w:sz w:val="20"/>
        <w:szCs w:val="20"/>
      </w:rPr>
      <w:t xml:space="preserve">` </w:t>
    </w:r>
    <w:r w:rsidR="00DC5C09">
      <w:rPr>
        <w:rFonts w:ascii="GHEA Grapalat" w:hAnsi="GHEA Grapalat"/>
        <w:sz w:val="20"/>
        <w:szCs w:val="20"/>
      </w:rPr>
      <w:t xml:space="preserve">2018թ. </w:t>
    </w:r>
    <w:proofErr w:type="spellStart"/>
    <w:r w:rsidR="00DC5C09">
      <w:rPr>
        <w:rFonts w:ascii="GHEA Grapalat" w:hAnsi="GHEA Grapalat"/>
        <w:sz w:val="20"/>
        <w:szCs w:val="20"/>
      </w:rPr>
      <w:t>հաստատված</w:t>
    </w:r>
    <w:proofErr w:type="spellEnd"/>
    <w:r w:rsidR="00DC5C09">
      <w:rPr>
        <w:rFonts w:ascii="GHEA Grapalat" w:hAnsi="GHEA Grapalat"/>
        <w:sz w:val="20"/>
        <w:szCs w:val="20"/>
      </w:rPr>
      <w:t xml:space="preserve"> և 2019թ. </w:t>
    </w:r>
    <w:proofErr w:type="spellStart"/>
    <w:r w:rsidRPr="00FD31E7">
      <w:rPr>
        <w:rFonts w:ascii="GHEA Grapalat" w:hAnsi="GHEA Grapalat"/>
        <w:sz w:val="20"/>
        <w:szCs w:val="20"/>
      </w:rPr>
      <w:t>ծրագրային</w:t>
    </w:r>
    <w:proofErr w:type="spellEnd"/>
    <w:r w:rsidR="00FD796C">
      <w:rPr>
        <w:rFonts w:ascii="GHEA Grapalat" w:hAnsi="GHEA Grapalat"/>
        <w:sz w:val="20"/>
        <w:szCs w:val="20"/>
      </w:rPr>
      <w:t xml:space="preserve"> </w:t>
    </w:r>
    <w:proofErr w:type="spellStart"/>
    <w:r w:rsidR="00FD796C">
      <w:rPr>
        <w:rFonts w:ascii="GHEA Grapalat" w:hAnsi="GHEA Grapalat"/>
        <w:sz w:val="20"/>
        <w:szCs w:val="20"/>
      </w:rPr>
      <w:t>ցուցանիշները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F9" w:rsidRDefault="00614CF9" w:rsidP="00B93FB5">
      <w:r>
        <w:separator/>
      </w:r>
    </w:p>
  </w:footnote>
  <w:footnote w:type="continuationSeparator" w:id="0">
    <w:p w:rsidR="00614CF9" w:rsidRDefault="00614CF9" w:rsidP="00B9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C9" w:rsidRPr="00DC5C09" w:rsidRDefault="007212C9" w:rsidP="00B93FB5">
    <w:pPr>
      <w:pStyle w:val="Header"/>
      <w:jc w:val="right"/>
      <w:rPr>
        <w:rFonts w:ascii="GHEA Grapalat" w:hAnsi="GHEA Grapalat"/>
        <w:b/>
        <w:u w:val="single"/>
      </w:rPr>
    </w:pPr>
  </w:p>
  <w:p w:rsidR="00B93FB5" w:rsidRDefault="00B93FB5" w:rsidP="00B93FB5">
    <w:pPr>
      <w:pStyle w:val="Header"/>
      <w:jc w:val="right"/>
      <w:rPr>
        <w:rFonts w:ascii="GHEA Grapalat" w:hAnsi="GHEA Grapalat"/>
        <w:b/>
        <w:u w:val="single"/>
      </w:rPr>
    </w:pPr>
    <w:proofErr w:type="spellStart"/>
    <w:r w:rsidRPr="00DC5C09">
      <w:rPr>
        <w:rFonts w:ascii="GHEA Grapalat" w:hAnsi="GHEA Grapalat"/>
        <w:b/>
        <w:u w:val="single"/>
      </w:rPr>
      <w:t>Պատրաստված</w:t>
    </w:r>
    <w:proofErr w:type="spellEnd"/>
    <w:r w:rsidRPr="00DC5C09">
      <w:rPr>
        <w:rFonts w:ascii="GHEA Grapalat" w:hAnsi="GHEA Grapalat"/>
        <w:b/>
        <w:u w:val="single"/>
      </w:rPr>
      <w:t xml:space="preserve"> է </w:t>
    </w:r>
    <w:proofErr w:type="spellStart"/>
    <w:r w:rsidRPr="00DC5C09">
      <w:rPr>
        <w:rFonts w:ascii="GHEA Grapalat" w:hAnsi="GHEA Grapalat"/>
        <w:b/>
        <w:u w:val="single"/>
      </w:rPr>
      <w:t>Բյուջետային</w:t>
    </w:r>
    <w:proofErr w:type="spellEnd"/>
    <w:r w:rsidRPr="00DC5C09">
      <w:rPr>
        <w:rFonts w:ascii="GHEA Grapalat" w:hAnsi="GHEA Grapalat"/>
        <w:b/>
        <w:u w:val="single"/>
      </w:rPr>
      <w:t xml:space="preserve"> </w:t>
    </w:r>
    <w:proofErr w:type="spellStart"/>
    <w:r w:rsidRPr="00DC5C09">
      <w:rPr>
        <w:rFonts w:ascii="GHEA Grapalat" w:hAnsi="GHEA Grapalat"/>
        <w:b/>
        <w:u w:val="single"/>
      </w:rPr>
      <w:t>գրասենյակի</w:t>
    </w:r>
    <w:proofErr w:type="spellEnd"/>
    <w:r w:rsidRPr="00DC5C09">
      <w:rPr>
        <w:rFonts w:ascii="GHEA Grapalat" w:hAnsi="GHEA Grapalat"/>
        <w:b/>
        <w:u w:val="single"/>
      </w:rPr>
      <w:t xml:space="preserve"> </w:t>
    </w:r>
    <w:proofErr w:type="spellStart"/>
    <w:r w:rsidRPr="00DC5C09">
      <w:rPr>
        <w:rFonts w:ascii="GHEA Grapalat" w:hAnsi="GHEA Grapalat"/>
        <w:b/>
        <w:u w:val="single"/>
      </w:rPr>
      <w:t>կողմից</w:t>
    </w:r>
    <w:proofErr w:type="spellEnd"/>
  </w:p>
  <w:p w:rsidR="00DC5C09" w:rsidRPr="00DC5C09" w:rsidRDefault="00DC5C09" w:rsidP="00B93FB5">
    <w:pPr>
      <w:pStyle w:val="Header"/>
      <w:jc w:val="right"/>
      <w:rPr>
        <w:rFonts w:ascii="GHEA Grapalat" w:hAnsi="GHEA Grapalat"/>
        <w:b/>
        <w:sz w:val="6"/>
        <w:szCs w:val="6"/>
        <w:u w:val="single"/>
      </w:rPr>
    </w:pPr>
  </w:p>
  <w:p w:rsidR="00DC5C09" w:rsidRPr="00DC5C09" w:rsidRDefault="00DC5C09" w:rsidP="00DC5C09">
    <w:pPr>
      <w:pStyle w:val="Header"/>
      <w:rPr>
        <w:rFonts w:ascii="GHEA Grapalat" w:hAnsi="GHEA Grapalat"/>
        <w:sz w:val="16"/>
        <w:szCs w:val="16"/>
      </w:rPr>
    </w:pPr>
    <w:proofErr w:type="spellStart"/>
    <w:r w:rsidRPr="00DC5C09">
      <w:rPr>
        <w:rFonts w:ascii="GHEA Grapalat" w:hAnsi="GHEA Grapalat"/>
        <w:sz w:val="16"/>
        <w:szCs w:val="16"/>
      </w:rPr>
      <w:t>Տեղեկատվության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աղբյուր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են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հանդիսացել</w:t>
    </w:r>
    <w:proofErr w:type="spellEnd"/>
    <w:r w:rsidRPr="00DC5C09">
      <w:rPr>
        <w:rFonts w:ascii="GHEA Grapalat" w:hAnsi="GHEA Grapalat"/>
        <w:sz w:val="16"/>
        <w:szCs w:val="16"/>
      </w:rPr>
      <w:t xml:space="preserve"> ՀՀ 2013-2017թթ. </w:t>
    </w:r>
    <w:proofErr w:type="spellStart"/>
    <w:r w:rsidRPr="00DC5C09">
      <w:rPr>
        <w:rFonts w:ascii="GHEA Grapalat" w:hAnsi="GHEA Grapalat"/>
        <w:sz w:val="16"/>
        <w:szCs w:val="16"/>
      </w:rPr>
      <w:t>պետական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բյուջեների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կատարման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տարեկան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հաշվետվությունները</w:t>
    </w:r>
    <w:proofErr w:type="spellEnd"/>
    <w:r w:rsidRPr="00DC5C09">
      <w:rPr>
        <w:rFonts w:ascii="GHEA Grapalat" w:hAnsi="GHEA Grapalat"/>
        <w:sz w:val="16"/>
        <w:szCs w:val="16"/>
      </w:rPr>
      <w:t xml:space="preserve">, ՀՀ 2018թ. </w:t>
    </w:r>
    <w:proofErr w:type="spellStart"/>
    <w:r w:rsidRPr="00DC5C09">
      <w:rPr>
        <w:rFonts w:ascii="GHEA Grapalat" w:hAnsi="GHEA Grapalat"/>
        <w:sz w:val="16"/>
        <w:szCs w:val="16"/>
      </w:rPr>
      <w:t>Պետական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բյուջեն</w:t>
    </w:r>
    <w:proofErr w:type="spellEnd"/>
    <w:r w:rsidRPr="00DC5C09">
      <w:rPr>
        <w:rFonts w:ascii="GHEA Grapalat" w:hAnsi="GHEA Grapalat"/>
        <w:sz w:val="16"/>
        <w:szCs w:val="16"/>
      </w:rPr>
      <w:t xml:space="preserve">՝ </w:t>
    </w:r>
    <w:proofErr w:type="spellStart"/>
    <w:r w:rsidRPr="00DC5C09">
      <w:rPr>
        <w:rFonts w:ascii="GHEA Grapalat" w:hAnsi="GHEA Grapalat"/>
        <w:sz w:val="16"/>
        <w:szCs w:val="16"/>
      </w:rPr>
      <w:t>հաստատված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Ազգային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ժողովի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կողմից</w:t>
    </w:r>
    <w:proofErr w:type="spellEnd"/>
    <w:r w:rsidRPr="00DC5C09">
      <w:rPr>
        <w:rFonts w:ascii="GHEA Grapalat" w:hAnsi="GHEA Grapalat"/>
        <w:sz w:val="16"/>
        <w:szCs w:val="16"/>
      </w:rPr>
      <w:t xml:space="preserve"> և ՀՀ 2019թ. </w:t>
    </w:r>
    <w:proofErr w:type="spellStart"/>
    <w:r w:rsidRPr="00DC5C09">
      <w:rPr>
        <w:rFonts w:ascii="GHEA Grapalat" w:hAnsi="GHEA Grapalat"/>
        <w:sz w:val="16"/>
        <w:szCs w:val="16"/>
      </w:rPr>
      <w:t>Պետական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բյուջեի</w:t>
    </w:r>
    <w:proofErr w:type="spellEnd"/>
    <w:r w:rsidRPr="00DC5C09">
      <w:rPr>
        <w:rFonts w:ascii="GHEA Grapalat" w:hAnsi="GHEA Grapalat"/>
        <w:sz w:val="16"/>
        <w:szCs w:val="16"/>
      </w:rPr>
      <w:t xml:space="preserve"> </w:t>
    </w:r>
    <w:proofErr w:type="spellStart"/>
    <w:r w:rsidRPr="00DC5C09">
      <w:rPr>
        <w:rFonts w:ascii="GHEA Grapalat" w:hAnsi="GHEA Grapalat"/>
        <w:sz w:val="16"/>
        <w:szCs w:val="16"/>
      </w:rPr>
      <w:t>նախագիծը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"/>
      </v:shape>
    </w:pict>
  </w:numPicBullet>
  <w:abstractNum w:abstractNumId="0" w15:restartNumberingAfterBreak="0">
    <w:nsid w:val="37086E42"/>
    <w:multiLevelType w:val="hybridMultilevel"/>
    <w:tmpl w:val="586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5E4C"/>
    <w:multiLevelType w:val="hybridMultilevel"/>
    <w:tmpl w:val="C492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A56C4"/>
    <w:multiLevelType w:val="hybridMultilevel"/>
    <w:tmpl w:val="D324C656"/>
    <w:lvl w:ilvl="0" w:tplc="040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FA"/>
    <w:rsid w:val="00004829"/>
    <w:rsid w:val="00006CD9"/>
    <w:rsid w:val="00015690"/>
    <w:rsid w:val="00016F71"/>
    <w:rsid w:val="000200AA"/>
    <w:rsid w:val="0002058A"/>
    <w:rsid w:val="000473C9"/>
    <w:rsid w:val="00064DDC"/>
    <w:rsid w:val="00073C3C"/>
    <w:rsid w:val="00075406"/>
    <w:rsid w:val="00080E92"/>
    <w:rsid w:val="000902EA"/>
    <w:rsid w:val="00090862"/>
    <w:rsid w:val="00090FC1"/>
    <w:rsid w:val="00092CA3"/>
    <w:rsid w:val="000A6183"/>
    <w:rsid w:val="000C2454"/>
    <w:rsid w:val="000C6463"/>
    <w:rsid w:val="000D3EF1"/>
    <w:rsid w:val="000D7477"/>
    <w:rsid w:val="000E4AE7"/>
    <w:rsid w:val="000F042C"/>
    <w:rsid w:val="00104992"/>
    <w:rsid w:val="00112CE2"/>
    <w:rsid w:val="00117A30"/>
    <w:rsid w:val="0012527E"/>
    <w:rsid w:val="00126244"/>
    <w:rsid w:val="001263BC"/>
    <w:rsid w:val="00140D70"/>
    <w:rsid w:val="00172042"/>
    <w:rsid w:val="001726D7"/>
    <w:rsid w:val="0018166F"/>
    <w:rsid w:val="001A6BDE"/>
    <w:rsid w:val="001F0769"/>
    <w:rsid w:val="001F16AF"/>
    <w:rsid w:val="002103D3"/>
    <w:rsid w:val="00213B03"/>
    <w:rsid w:val="002164E0"/>
    <w:rsid w:val="002214AC"/>
    <w:rsid w:val="002329D1"/>
    <w:rsid w:val="00234381"/>
    <w:rsid w:val="0023765B"/>
    <w:rsid w:val="00240ACE"/>
    <w:rsid w:val="00242979"/>
    <w:rsid w:val="00266F19"/>
    <w:rsid w:val="0027374D"/>
    <w:rsid w:val="00280AB8"/>
    <w:rsid w:val="00285D0B"/>
    <w:rsid w:val="002865D8"/>
    <w:rsid w:val="002A5754"/>
    <w:rsid w:val="002B153B"/>
    <w:rsid w:val="002B78AF"/>
    <w:rsid w:val="002C39F1"/>
    <w:rsid w:val="002C5B75"/>
    <w:rsid w:val="002D4470"/>
    <w:rsid w:val="002E3CBD"/>
    <w:rsid w:val="002E49F3"/>
    <w:rsid w:val="002F4290"/>
    <w:rsid w:val="002F6750"/>
    <w:rsid w:val="0030205B"/>
    <w:rsid w:val="0032177C"/>
    <w:rsid w:val="003264CA"/>
    <w:rsid w:val="00335524"/>
    <w:rsid w:val="0036514D"/>
    <w:rsid w:val="00370FC4"/>
    <w:rsid w:val="00391792"/>
    <w:rsid w:val="003A180C"/>
    <w:rsid w:val="003A204D"/>
    <w:rsid w:val="003C32C1"/>
    <w:rsid w:val="003C3D62"/>
    <w:rsid w:val="003C4600"/>
    <w:rsid w:val="003C6EE4"/>
    <w:rsid w:val="003D0390"/>
    <w:rsid w:val="003D138F"/>
    <w:rsid w:val="003D37CC"/>
    <w:rsid w:val="00431E3D"/>
    <w:rsid w:val="00435736"/>
    <w:rsid w:val="00444631"/>
    <w:rsid w:val="00450684"/>
    <w:rsid w:val="004515C2"/>
    <w:rsid w:val="00456794"/>
    <w:rsid w:val="00466DA1"/>
    <w:rsid w:val="00476DE1"/>
    <w:rsid w:val="00480572"/>
    <w:rsid w:val="004811FE"/>
    <w:rsid w:val="00482943"/>
    <w:rsid w:val="00483EE2"/>
    <w:rsid w:val="0049575C"/>
    <w:rsid w:val="004A0812"/>
    <w:rsid w:val="004A6D3D"/>
    <w:rsid w:val="004C221C"/>
    <w:rsid w:val="004C265B"/>
    <w:rsid w:val="004C63EE"/>
    <w:rsid w:val="004C74C3"/>
    <w:rsid w:val="004D0AF9"/>
    <w:rsid w:val="004D0CCD"/>
    <w:rsid w:val="004D15C0"/>
    <w:rsid w:val="004D68E0"/>
    <w:rsid w:val="004E0EB4"/>
    <w:rsid w:val="004E5E98"/>
    <w:rsid w:val="00507905"/>
    <w:rsid w:val="005108FE"/>
    <w:rsid w:val="005258A5"/>
    <w:rsid w:val="0054378C"/>
    <w:rsid w:val="00544651"/>
    <w:rsid w:val="005503A9"/>
    <w:rsid w:val="00551AB4"/>
    <w:rsid w:val="00552A03"/>
    <w:rsid w:val="005721BE"/>
    <w:rsid w:val="005749DB"/>
    <w:rsid w:val="005869A4"/>
    <w:rsid w:val="00592DBB"/>
    <w:rsid w:val="00597244"/>
    <w:rsid w:val="00597C15"/>
    <w:rsid w:val="005B4A8A"/>
    <w:rsid w:val="005C28F5"/>
    <w:rsid w:val="005D031D"/>
    <w:rsid w:val="005D2BB6"/>
    <w:rsid w:val="005E01DA"/>
    <w:rsid w:val="005E7CB7"/>
    <w:rsid w:val="005F1320"/>
    <w:rsid w:val="00606D03"/>
    <w:rsid w:val="00614CF9"/>
    <w:rsid w:val="006252FB"/>
    <w:rsid w:val="006302C2"/>
    <w:rsid w:val="006322AE"/>
    <w:rsid w:val="00636425"/>
    <w:rsid w:val="006716B5"/>
    <w:rsid w:val="00684E76"/>
    <w:rsid w:val="0069164B"/>
    <w:rsid w:val="00692BEE"/>
    <w:rsid w:val="00692E28"/>
    <w:rsid w:val="00697796"/>
    <w:rsid w:val="006A2445"/>
    <w:rsid w:val="006A3699"/>
    <w:rsid w:val="006A7BB2"/>
    <w:rsid w:val="006D438A"/>
    <w:rsid w:val="006D613C"/>
    <w:rsid w:val="006D7743"/>
    <w:rsid w:val="006F1A10"/>
    <w:rsid w:val="006F79B3"/>
    <w:rsid w:val="00701F45"/>
    <w:rsid w:val="00704797"/>
    <w:rsid w:val="0071479E"/>
    <w:rsid w:val="00720E57"/>
    <w:rsid w:val="007212C9"/>
    <w:rsid w:val="00724961"/>
    <w:rsid w:val="00732EC6"/>
    <w:rsid w:val="007454F4"/>
    <w:rsid w:val="0075293A"/>
    <w:rsid w:val="00756EA5"/>
    <w:rsid w:val="007620F9"/>
    <w:rsid w:val="0078143A"/>
    <w:rsid w:val="00783C7D"/>
    <w:rsid w:val="007B0355"/>
    <w:rsid w:val="007D2538"/>
    <w:rsid w:val="007D3622"/>
    <w:rsid w:val="007D7B20"/>
    <w:rsid w:val="007F51DA"/>
    <w:rsid w:val="007F5338"/>
    <w:rsid w:val="008046A3"/>
    <w:rsid w:val="00812AA6"/>
    <w:rsid w:val="008373D5"/>
    <w:rsid w:val="00840132"/>
    <w:rsid w:val="00846EBE"/>
    <w:rsid w:val="00854564"/>
    <w:rsid w:val="00874E9E"/>
    <w:rsid w:val="00884C68"/>
    <w:rsid w:val="00885B58"/>
    <w:rsid w:val="00896BEF"/>
    <w:rsid w:val="008A2349"/>
    <w:rsid w:val="008A3F65"/>
    <w:rsid w:val="008A4443"/>
    <w:rsid w:val="008B35FA"/>
    <w:rsid w:val="008C2E44"/>
    <w:rsid w:val="008D10E3"/>
    <w:rsid w:val="008E2029"/>
    <w:rsid w:val="008F4319"/>
    <w:rsid w:val="008F4918"/>
    <w:rsid w:val="008F7A49"/>
    <w:rsid w:val="00900C57"/>
    <w:rsid w:val="00904FB1"/>
    <w:rsid w:val="00905F4B"/>
    <w:rsid w:val="00906657"/>
    <w:rsid w:val="009104BE"/>
    <w:rsid w:val="009118F9"/>
    <w:rsid w:val="00931311"/>
    <w:rsid w:val="00932020"/>
    <w:rsid w:val="00936E8D"/>
    <w:rsid w:val="00941608"/>
    <w:rsid w:val="00955795"/>
    <w:rsid w:val="0095791C"/>
    <w:rsid w:val="00963340"/>
    <w:rsid w:val="009645B8"/>
    <w:rsid w:val="00976CCD"/>
    <w:rsid w:val="00985D90"/>
    <w:rsid w:val="009A0E44"/>
    <w:rsid w:val="009A6488"/>
    <w:rsid w:val="009B1323"/>
    <w:rsid w:val="009B2A87"/>
    <w:rsid w:val="009B3B2C"/>
    <w:rsid w:val="009B7A04"/>
    <w:rsid w:val="009D6AD5"/>
    <w:rsid w:val="009D7BCC"/>
    <w:rsid w:val="00A04040"/>
    <w:rsid w:val="00A0434A"/>
    <w:rsid w:val="00A12FDF"/>
    <w:rsid w:val="00A21972"/>
    <w:rsid w:val="00A30A59"/>
    <w:rsid w:val="00A37A74"/>
    <w:rsid w:val="00A51338"/>
    <w:rsid w:val="00A61E2E"/>
    <w:rsid w:val="00A75660"/>
    <w:rsid w:val="00A770AC"/>
    <w:rsid w:val="00A85185"/>
    <w:rsid w:val="00A96D0D"/>
    <w:rsid w:val="00AA3A19"/>
    <w:rsid w:val="00AB0075"/>
    <w:rsid w:val="00AC00D2"/>
    <w:rsid w:val="00AC0553"/>
    <w:rsid w:val="00AD4770"/>
    <w:rsid w:val="00AE7EB9"/>
    <w:rsid w:val="00B20AE0"/>
    <w:rsid w:val="00B30E3A"/>
    <w:rsid w:val="00B31492"/>
    <w:rsid w:val="00B369ED"/>
    <w:rsid w:val="00B45DC2"/>
    <w:rsid w:val="00B57F0A"/>
    <w:rsid w:val="00B62447"/>
    <w:rsid w:val="00B7590A"/>
    <w:rsid w:val="00B815CD"/>
    <w:rsid w:val="00B93FB5"/>
    <w:rsid w:val="00B94320"/>
    <w:rsid w:val="00B95819"/>
    <w:rsid w:val="00BA162B"/>
    <w:rsid w:val="00BB3523"/>
    <w:rsid w:val="00BB4B08"/>
    <w:rsid w:val="00BE60C4"/>
    <w:rsid w:val="00BF042B"/>
    <w:rsid w:val="00C040E7"/>
    <w:rsid w:val="00C1779F"/>
    <w:rsid w:val="00C242BA"/>
    <w:rsid w:val="00C335FE"/>
    <w:rsid w:val="00C35C7D"/>
    <w:rsid w:val="00C412F7"/>
    <w:rsid w:val="00C613BA"/>
    <w:rsid w:val="00C84D0E"/>
    <w:rsid w:val="00CB2D9B"/>
    <w:rsid w:val="00CB6A54"/>
    <w:rsid w:val="00CC06C0"/>
    <w:rsid w:val="00CD3C7E"/>
    <w:rsid w:val="00CD4131"/>
    <w:rsid w:val="00CE367A"/>
    <w:rsid w:val="00CE65A8"/>
    <w:rsid w:val="00CF24EF"/>
    <w:rsid w:val="00D12146"/>
    <w:rsid w:val="00D17859"/>
    <w:rsid w:val="00D2439F"/>
    <w:rsid w:val="00D34741"/>
    <w:rsid w:val="00D50E14"/>
    <w:rsid w:val="00D5214F"/>
    <w:rsid w:val="00D52ACF"/>
    <w:rsid w:val="00D710ED"/>
    <w:rsid w:val="00D7211C"/>
    <w:rsid w:val="00D72D8E"/>
    <w:rsid w:val="00D76FCD"/>
    <w:rsid w:val="00DB7A7B"/>
    <w:rsid w:val="00DC196E"/>
    <w:rsid w:val="00DC5C09"/>
    <w:rsid w:val="00DC7C89"/>
    <w:rsid w:val="00E0366D"/>
    <w:rsid w:val="00E0763E"/>
    <w:rsid w:val="00E13F24"/>
    <w:rsid w:val="00E176B7"/>
    <w:rsid w:val="00E23BD9"/>
    <w:rsid w:val="00E33CEC"/>
    <w:rsid w:val="00E349C0"/>
    <w:rsid w:val="00E35553"/>
    <w:rsid w:val="00E410D1"/>
    <w:rsid w:val="00EA1CBF"/>
    <w:rsid w:val="00EA25B1"/>
    <w:rsid w:val="00EA6E0B"/>
    <w:rsid w:val="00EA71D9"/>
    <w:rsid w:val="00EB310A"/>
    <w:rsid w:val="00EC00FB"/>
    <w:rsid w:val="00EC25AC"/>
    <w:rsid w:val="00EC3B87"/>
    <w:rsid w:val="00ED71C7"/>
    <w:rsid w:val="00EE2B8A"/>
    <w:rsid w:val="00EE3EF6"/>
    <w:rsid w:val="00EE76BF"/>
    <w:rsid w:val="00F00526"/>
    <w:rsid w:val="00F02D03"/>
    <w:rsid w:val="00F11203"/>
    <w:rsid w:val="00F118C8"/>
    <w:rsid w:val="00F1743F"/>
    <w:rsid w:val="00F364E7"/>
    <w:rsid w:val="00F62821"/>
    <w:rsid w:val="00F67DF3"/>
    <w:rsid w:val="00F71703"/>
    <w:rsid w:val="00F75CC4"/>
    <w:rsid w:val="00F85BE6"/>
    <w:rsid w:val="00F916A8"/>
    <w:rsid w:val="00FA2F1F"/>
    <w:rsid w:val="00FA4930"/>
    <w:rsid w:val="00FA538C"/>
    <w:rsid w:val="00FB1E1C"/>
    <w:rsid w:val="00FC0BA2"/>
    <w:rsid w:val="00FD31E7"/>
    <w:rsid w:val="00FD5D3E"/>
    <w:rsid w:val="00FD79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E4B8"/>
  <w15:docId w15:val="{C1FDAB21-A678-4505-B472-4FC6BE8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C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FB5"/>
  </w:style>
  <w:style w:type="paragraph" w:styleId="Footer">
    <w:name w:val="footer"/>
    <w:basedOn w:val="Normal"/>
    <w:link w:val="FooterChar"/>
    <w:uiPriority w:val="99"/>
    <w:unhideWhenUsed/>
    <w:rsid w:val="00B9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FB5"/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7D3622"/>
    <w:rPr>
      <w:rFonts w:ascii="Arial Armenian" w:hAnsi="Arial Armenian"/>
      <w:sz w:val="20"/>
      <w:szCs w:val="20"/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 Char Char,Footnote Text Char Char Char Char Char,f"/>
    <w:basedOn w:val="Normal"/>
    <w:link w:val="FootnoteTextChar1"/>
    <w:autoRedefine/>
    <w:uiPriority w:val="99"/>
    <w:rsid w:val="007D3622"/>
    <w:pPr>
      <w:spacing w:after="60"/>
    </w:pPr>
    <w:rPr>
      <w:rFonts w:ascii="GHEA Grapalat" w:hAnsi="GHEA Grapalat"/>
      <w:iCs/>
      <w:sz w:val="16"/>
      <w:szCs w:val="16"/>
      <w:lang w:val="en-GB"/>
    </w:rPr>
  </w:style>
  <w:style w:type="character" w:customStyle="1" w:styleId="FootnoteTextChar">
    <w:name w:val="Footnote Text Char"/>
    <w:semiHidden/>
    <w:rsid w:val="007D3622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 Char"/>
    <w:link w:val="FootnoteText"/>
    <w:uiPriority w:val="99"/>
    <w:rsid w:val="007D3622"/>
    <w:rPr>
      <w:rFonts w:ascii="GHEA Grapalat" w:eastAsia="Times New Roman" w:hAnsi="GHEA Grapalat" w:cs="Times New Roman"/>
      <w:i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get.office\Documents\Custom%20Office%20Templates\Texekanq%202019%20arants%20texty%20-%20final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BARSGAGIK3\Azgayin%20joghovi%20byujetayin%20grasenyak\PBO%20in%20PRACTICE\PBO%202018\2019%20petakan%20byudgei%20teghekanqner\grafikner\Book1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Copy%20of%20Book1.xls" TargetMode="External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tsaxser%20with%20charts%202013-2019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tsaxser%20with%20charts%202013-2019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BARSGAGIK3\Azgayin%20joghovi%20byujetayin%20grasenyak\PBO%20in%20PRACTICE\PBO%202018\2019%20petakan%20byudgei%20teghekanqner\grafiknerdraft\Book1.xls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9%20petakan%20byudgei%20teghekanqner\grafiknerdraft\state%20debt-2013-2019%20with%20chart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ARSGAGIK3\Azgayin%20joghovi%20byujetayin%20grasenyak\PBO%20in%20PRACTICE\PBO%202018\2019%20petakan%20byudgei%20teghekanqner\grafiknerdraft\MAKRO-2013-2019-Final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udget.office\Desktop\2019%20petakan%20byudgei%20teghekanqner\grafiknerdraft\Book1.xls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itchFamily="50" charset="0"/>
              </a:defRPr>
            </a:pPr>
            <a:r>
              <a:rPr lang="hy-AM" sz="1200">
                <a:latin typeface="GHEA Grapalat" pitchFamily="50" charset="0"/>
              </a:rPr>
              <a:t>ՀՆԱ-ի իրական աճ</a:t>
            </a:r>
            <a:r>
              <a:rPr lang="en-US" sz="1200">
                <a:latin typeface="GHEA Grapalat" pitchFamily="50" charset="0"/>
              </a:rPr>
              <a:t> (%)</a:t>
            </a:r>
            <a:endParaRPr lang="hy-AM" sz="120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998271688431601E-2"/>
          <c:y val="0.18892388451443606"/>
          <c:w val="0.88018850404435589"/>
          <c:h val="0.642345435987168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ՀՆԱ-ի իրական աճ</c:v>
                </c:pt>
              </c:strCache>
            </c:strRef>
          </c:tx>
          <c:dPt>
            <c:idx val="4"/>
            <c:marker>
              <c:spPr>
                <a:solidFill>
                  <a:schemeClr val="accent1"/>
                </a:solidFill>
                <a:ln>
                  <a:solidFill>
                    <a:schemeClr val="accent1"/>
                  </a:solidFill>
                </a:ln>
              </c:spPr>
            </c:marker>
            <c:bubble3D val="0"/>
            <c:spPr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F6F-4E0A-B30A-29C49D46FAB2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8F6F-4E0A-B30A-29C49D46FAB2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5-8F6F-4E0A-B30A-29C49D46FAB2}"/>
              </c:ext>
            </c:extLst>
          </c:dPt>
          <c:dLbls>
            <c:dLbl>
              <c:idx val="0"/>
              <c:layout>
                <c:manualLayout>
                  <c:x val="-3.7313432835820892E-2"/>
                  <c:y val="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6F-4E0A-B30A-29C49D46FAB2}"/>
                </c:ext>
              </c:extLst>
            </c:dLbl>
            <c:dLbl>
              <c:idx val="1"/>
              <c:layout>
                <c:manualLayout>
                  <c:x val="-2.9850746268656723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6F-4E0A-B30A-29C49D46FAB2}"/>
                </c:ext>
              </c:extLst>
            </c:dLbl>
            <c:dLbl>
              <c:idx val="5"/>
              <c:layout>
                <c:manualLayout>
                  <c:x val="-2.9850746268656723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6F-4E0A-B30A-29C49D46FAB2}"/>
                </c:ext>
              </c:extLst>
            </c:dLbl>
            <c:dLbl>
              <c:idx val="6"/>
              <c:layout>
                <c:manualLayout>
                  <c:x val="0"/>
                  <c:y val="-4.5454545454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6F-4E0A-B30A-29C49D46FA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Sheet1!$B$3:$H$3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Sheet1!$B$4:$H$4</c:f>
              <c:numCache>
                <c:formatCode>#,##0.0;[Red]#,##0.0</c:formatCode>
                <c:ptCount val="7"/>
                <c:pt idx="0">
                  <c:v>3.3</c:v>
                </c:pt>
                <c:pt idx="1">
                  <c:v>3.6</c:v>
                </c:pt>
                <c:pt idx="2">
                  <c:v>3.2</c:v>
                </c:pt>
                <c:pt idx="3">
                  <c:v>0.2</c:v>
                </c:pt>
                <c:pt idx="4">
                  <c:v>7.5</c:v>
                </c:pt>
                <c:pt idx="5" formatCode="#,##0.0_р_.">
                  <c:v>4.5</c:v>
                </c:pt>
                <c:pt idx="6" formatCode="#,##0.0_р_.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F6F-4E0A-B30A-29C49D46FA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707712"/>
        <c:axId val="100924032"/>
      </c:lineChart>
      <c:catAx>
        <c:axId val="1007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100924032"/>
        <c:crosses val="autoZero"/>
        <c:auto val="1"/>
        <c:lblAlgn val="ctr"/>
        <c:lblOffset val="100"/>
        <c:noMultiLvlLbl val="0"/>
      </c:catAx>
      <c:valAx>
        <c:axId val="100924032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0707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576424762191351"/>
          <c:y val="2.7777777777777776E-2"/>
        </c:manualLayout>
      </c:layout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[Book1.xls]Sheet1!$A$158</c:f>
              <c:strCache>
                <c:ptCount val="1"/>
                <c:pt idx="0">
                  <c:v>Այլ եկամուտներ,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58EF-4DF4-A974-F5FADC76981E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58EF-4DF4-A974-F5FADC76981E}"/>
              </c:ext>
            </c:extLst>
          </c:dPt>
          <c:dLbls>
            <c:dLbl>
              <c:idx val="0"/>
              <c:layout>
                <c:manualLayout>
                  <c:x val="-3.6231884057971016E-2"/>
                  <c:y val="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EF-4DF4-A974-F5FADC76981E}"/>
                </c:ext>
              </c:extLst>
            </c:dLbl>
            <c:dLbl>
              <c:idx val="2"/>
              <c:layout>
                <c:manualLayout>
                  <c:x val="-6.6424353433147788E-17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EF-4DF4-A974-F5FADC76981E}"/>
                </c:ext>
              </c:extLst>
            </c:dLbl>
            <c:dLbl>
              <c:idx val="3"/>
              <c:layout>
                <c:manualLayout>
                  <c:x val="-4.3478260869565216E-2"/>
                  <c:y val="5.092592592592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EF-4DF4-A974-F5FADC76981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EF-4DF4-A974-F5FADC7698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[Book1.xls]Sheet1!$B$157:$H$157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[Book1.xls]Sheet1!$B$158:$H$158</c:f>
              <c:numCache>
                <c:formatCode>#,##0.0;[Red]#,##0.0</c:formatCode>
                <c:ptCount val="7"/>
                <c:pt idx="0">
                  <c:v>57.2</c:v>
                </c:pt>
                <c:pt idx="1">
                  <c:v>63.4</c:v>
                </c:pt>
                <c:pt idx="2">
                  <c:v>70</c:v>
                </c:pt>
                <c:pt idx="3">
                  <c:v>59.99</c:v>
                </c:pt>
                <c:pt idx="4">
                  <c:v>65.2</c:v>
                </c:pt>
                <c:pt idx="5">
                  <c:v>23.78</c:v>
                </c:pt>
                <c:pt idx="6">
                  <c:v>52.4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8EF-4DF4-A974-F5FADC7698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47632"/>
        <c:axId val="1"/>
      </c:lineChart>
      <c:catAx>
        <c:axId val="153684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847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[Book1.xls]Sheet1!$A$177</c:f>
              <c:strCache>
                <c:ptCount val="1"/>
                <c:pt idx="0">
                  <c:v>Պետական բյուջեի եկամուտներ/ՀՆԱ (%)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8AE4-4FDB-8673-4536F38C9A9E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8AE4-4FDB-8673-4536F38C9A9E}"/>
              </c:ext>
            </c:extLst>
          </c:dPt>
          <c:dLbls>
            <c:dLbl>
              <c:idx val="0"/>
              <c:layout>
                <c:manualLayout>
                  <c:x val="-6.2500000000000028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E4-4FDB-8673-4536F38C9A9E}"/>
                </c:ext>
              </c:extLst>
            </c:dLbl>
            <c:dLbl>
              <c:idx val="2"/>
              <c:layout>
                <c:manualLayout>
                  <c:x val="-9.3750000000000069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E4-4FDB-8673-4536F38C9A9E}"/>
                </c:ext>
              </c:extLst>
            </c:dLbl>
            <c:dLbl>
              <c:idx val="3"/>
              <c:layout>
                <c:manualLayout>
                  <c:x val="-6.3656672040099962E-17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E4-4FDB-8673-4536F38C9A9E}"/>
                </c:ext>
              </c:extLst>
            </c:dLbl>
            <c:dLbl>
              <c:idx val="4"/>
              <c:layout>
                <c:manualLayout>
                  <c:x val="-0.1319444444444445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E4-4FDB-8673-4536F38C9A9E}"/>
                </c:ext>
              </c:extLst>
            </c:dLbl>
            <c:dLbl>
              <c:idx val="5"/>
              <c:layout>
                <c:manualLayout>
                  <c:x val="-2.777777777777790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E4-4FDB-8673-4536F38C9A9E}"/>
                </c:ext>
              </c:extLst>
            </c:dLbl>
            <c:dLbl>
              <c:idx val="6"/>
              <c:layout>
                <c:manualLayout>
                  <c:x val="-1.0416666666666666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E4-4FDB-8673-4536F38C9A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[Book1.xls]Sheet1!$B$176:$H$176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[Book1.xls]Sheet1!$B$177:$H$177</c:f>
              <c:numCache>
                <c:formatCode>#,##0.00;[Red]#,##0.00</c:formatCode>
                <c:ptCount val="7"/>
                <c:pt idx="0">
                  <c:v>23.5</c:v>
                </c:pt>
                <c:pt idx="1">
                  <c:v>23.7</c:v>
                </c:pt>
                <c:pt idx="2">
                  <c:v>23.2</c:v>
                </c:pt>
                <c:pt idx="3">
                  <c:v>23.1</c:v>
                </c:pt>
                <c:pt idx="4">
                  <c:v>22.2</c:v>
                </c:pt>
                <c:pt idx="5" formatCode="0.00">
                  <c:v>22.36</c:v>
                </c:pt>
                <c:pt idx="6" formatCode="0.00">
                  <c:v>22.1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AE4-4FDB-8673-4536F38C9A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53456"/>
        <c:axId val="1"/>
      </c:lineChart>
      <c:catAx>
        <c:axId val="153685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GHEA Grapalat" panose="02000506050000020003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crossAx val="1536853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[Book1.xls]Sheet1!$A$196</c:f>
              <c:strCache>
                <c:ptCount val="1"/>
                <c:pt idx="0">
                  <c:v>Հարկային եկամուտներ և պետական տուրքեր/ՀՆԱ (%)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2A3D-4F2F-B955-126E4A7F5776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2A3D-4F2F-B955-126E4A7F5776}"/>
              </c:ext>
            </c:extLst>
          </c:dPt>
          <c:dLbls>
            <c:dLbl>
              <c:idx val="0"/>
              <c:layout>
                <c:manualLayout>
                  <c:x val="-7.7637130801687784E-2"/>
                  <c:y val="7.407407407407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3D-4F2F-B955-126E4A7F5776}"/>
                </c:ext>
              </c:extLst>
            </c:dLbl>
            <c:dLbl>
              <c:idx val="2"/>
              <c:layout>
                <c:manualLayout>
                  <c:x val="-8.7763713080168781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D-4F2F-B955-126E4A7F5776}"/>
                </c:ext>
              </c:extLst>
            </c:dLbl>
            <c:dLbl>
              <c:idx val="6"/>
              <c:layout>
                <c:manualLayout>
                  <c:x val="-3.3755274261604612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D-4F2F-B955-126E4A7F57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[Book1.xls]Sheet1!$B$195:$H$195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[Book1.xls]Sheet1!$B$196:$H$196</c:f>
              <c:numCache>
                <c:formatCode>#,##0.00;[Red]#,##0.00</c:formatCode>
                <c:ptCount val="7"/>
                <c:pt idx="0">
                  <c:v>22</c:v>
                </c:pt>
                <c:pt idx="1">
                  <c:v>22</c:v>
                </c:pt>
                <c:pt idx="2">
                  <c:v>21.2</c:v>
                </c:pt>
                <c:pt idx="3">
                  <c:v>21.32</c:v>
                </c:pt>
                <c:pt idx="4">
                  <c:v>20.8</c:v>
                </c:pt>
                <c:pt idx="5">
                  <c:v>21.3</c:v>
                </c:pt>
                <c:pt idx="6" formatCode="0.00">
                  <c:v>20.7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A3D-4F2F-B955-126E4A7F57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51376"/>
        <c:axId val="1"/>
      </c:lineChart>
      <c:catAx>
        <c:axId val="153685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GHEA Grapalat" panose="02000506050000020003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crossAx val="1536851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hy-AM"/>
              <a:t>Պետական բյուջեի ծախսեր/ՀՆԱ </a:t>
            </a:r>
            <a:r>
              <a:rPr lang="hy-AM" sz="900"/>
              <a:t>(%)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[Book1.xls]Sheet1!$A$215</c:f>
              <c:strCache>
                <c:ptCount val="1"/>
                <c:pt idx="0">
                  <c:v>Պետական բյուջեի ծախսեր/ՀՆԱ (%)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FC56-45F5-9153-D0AE34CA9636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FC56-45F5-9153-D0AE34CA9636}"/>
              </c:ext>
            </c:extLst>
          </c:dPt>
          <c:dLbls>
            <c:dLbl>
              <c:idx val="0"/>
              <c:layout>
                <c:manualLayout>
                  <c:x val="-5.2219321148825097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56-45F5-9153-D0AE34CA9636}"/>
                </c:ext>
              </c:extLst>
            </c:dLbl>
            <c:dLbl>
              <c:idx val="5"/>
              <c:layout>
                <c:manualLayout>
                  <c:x val="-2.088772845953015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56-45F5-9153-D0AE34CA9636}"/>
                </c:ext>
              </c:extLst>
            </c:dLbl>
            <c:dLbl>
              <c:idx val="6"/>
              <c:layout>
                <c:manualLayout>
                  <c:x val="-1.2764575490025267E-16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56-45F5-9153-D0AE34CA96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[Book1.xls]Sheet1!$B$214:$H$214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[Book1.xls]Sheet1!$B$215:$H$215</c:f>
              <c:numCache>
                <c:formatCode>#,##0.00;[Red]#,##0.00</c:formatCode>
                <c:ptCount val="7"/>
                <c:pt idx="0">
                  <c:v>25.1</c:v>
                </c:pt>
                <c:pt idx="1">
                  <c:v>25.6</c:v>
                </c:pt>
                <c:pt idx="2">
                  <c:v>28</c:v>
                </c:pt>
                <c:pt idx="3">
                  <c:v>28.6</c:v>
                </c:pt>
                <c:pt idx="4">
                  <c:v>27</c:v>
                </c:pt>
                <c:pt idx="5">
                  <c:v>25.03</c:v>
                </c:pt>
                <c:pt idx="6" formatCode="0.00">
                  <c:v>24.3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C56-45F5-9153-D0AE34CA96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53872"/>
        <c:axId val="1"/>
      </c:lineChart>
      <c:catAx>
        <c:axId val="153685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GHEA Grapalat" panose="02000506050000020003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crossAx val="1536853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hy-AM" sz="1200">
                <a:latin typeface="GHEA Grapalat" panose="02000506050000020003" pitchFamily="50" charset="0"/>
              </a:rPr>
              <a:t>Պետական բյուջեի ծախսեր (մլրդ դրամ)</a:t>
            </a:r>
            <a:endParaRPr lang="en-US" sz="1200">
              <a:latin typeface="GHEA Grapalat" panose="02000506050000020003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76618547681539"/>
          <c:y val="0.1892701254808902"/>
          <c:w val="0.83294356955380588"/>
          <c:h val="0.515433789954337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[Book1.xls]Sheet1!$A$234</c:f>
              <c:strCache>
                <c:ptCount val="1"/>
                <c:pt idx="0">
                  <c:v>ընթացիկ ծախսեր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[Book1.xls]Sheet1!$B$233:$H$233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</c:v>
                </c:pt>
              </c:strCache>
            </c:strRef>
          </c:cat>
          <c:val>
            <c:numRef>
              <c:f>[Book1.xls]Sheet1!$B$234:$H$234</c:f>
              <c:numCache>
                <c:formatCode>#,##0.0;[Red]#,##0.0</c:formatCode>
                <c:ptCount val="7"/>
                <c:pt idx="0" formatCode="#,##0.00;[Red]#,##0.00">
                  <c:v>1015.4</c:v>
                </c:pt>
                <c:pt idx="1">
                  <c:v>1101.3</c:v>
                </c:pt>
                <c:pt idx="2">
                  <c:v>1238.9000000000001</c:v>
                </c:pt>
                <c:pt idx="3">
                  <c:v>1281.8</c:v>
                </c:pt>
                <c:pt idx="4">
                  <c:v>1267.44</c:v>
                </c:pt>
                <c:pt idx="5">
                  <c:v>1291.81</c:v>
                </c:pt>
                <c:pt idx="6">
                  <c:v>1422.7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4-4EB6-ACC0-3D390EBD2134}"/>
            </c:ext>
          </c:extLst>
        </c:ser>
        <c:ser>
          <c:idx val="1"/>
          <c:order val="1"/>
          <c:tx>
            <c:strRef>
              <c:f>[Book1.xls]Sheet1!$A$235</c:f>
              <c:strCache>
                <c:ptCount val="1"/>
                <c:pt idx="0">
                  <c:v>ոչ ֆինանսական ակտիվների հետ գործառնություններ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3333333333333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74-4EB6-ACC0-3D390EBD2134}"/>
                </c:ext>
              </c:extLst>
            </c:dLbl>
            <c:dLbl>
              <c:idx val="1"/>
              <c:layout>
                <c:manualLayout>
                  <c:x val="3.6231884057971015E-3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74-4EB6-ACC0-3D390EBD2134}"/>
                </c:ext>
              </c:extLst>
            </c:dLbl>
            <c:dLbl>
              <c:idx val="2"/>
              <c:layout>
                <c:manualLayout>
                  <c:x val="3.6231884057970351E-3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74-4EB6-ACC0-3D390EBD2134}"/>
                </c:ext>
              </c:extLst>
            </c:dLbl>
            <c:dLbl>
              <c:idx val="3"/>
              <c:layout>
                <c:manualLayout>
                  <c:x val="0"/>
                  <c:y val="-4.4444444444444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74-4EB6-ACC0-3D390EBD2134}"/>
                </c:ext>
              </c:extLst>
            </c:dLbl>
            <c:dLbl>
              <c:idx val="4"/>
              <c:layout>
                <c:manualLayout>
                  <c:x val="1.0869565217391172E-2"/>
                  <c:y val="-4.44444444444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74-4EB6-ACC0-3D390EBD2134}"/>
                </c:ext>
              </c:extLst>
            </c:dLbl>
            <c:dLbl>
              <c:idx val="5"/>
              <c:layout>
                <c:manualLayout>
                  <c:x val="1.0869565217391304E-2"/>
                  <c:y val="-2.222222222222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74-4EB6-ACC0-3D390EBD2134}"/>
                </c:ext>
              </c:extLst>
            </c:dLbl>
            <c:dLbl>
              <c:idx val="6"/>
              <c:layout>
                <c:manualLayout>
                  <c:x val="0"/>
                  <c:y val="-1.3333333333333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74-4EB6-ACC0-3D390EBD21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[Book1.xls]Sheet1!$B$233:$H$233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</c:v>
                </c:pt>
              </c:strCache>
            </c:strRef>
          </c:cat>
          <c:val>
            <c:numRef>
              <c:f>[Book1.xls]Sheet1!$B$235:$H$235</c:f>
              <c:numCache>
                <c:formatCode>#,##0.00;[Red]#,##0.00</c:formatCode>
                <c:ptCount val="7"/>
                <c:pt idx="0">
                  <c:v>127.4</c:v>
                </c:pt>
                <c:pt idx="1">
                  <c:v>133.75</c:v>
                </c:pt>
                <c:pt idx="2">
                  <c:v>170.09</c:v>
                </c:pt>
                <c:pt idx="3">
                  <c:v>167.26</c:v>
                </c:pt>
                <c:pt idx="4">
                  <c:v>237.37</c:v>
                </c:pt>
                <c:pt idx="5">
                  <c:v>172.41</c:v>
                </c:pt>
                <c:pt idx="6">
                  <c:v>219.5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74-4EB6-ACC0-3D390EBD2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37625872"/>
        <c:axId val="1"/>
      </c:barChart>
      <c:catAx>
        <c:axId val="153762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crossAx val="153762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947506561679794"/>
          <c:w val="0.97376355129521852"/>
          <c:h val="0.19052493438320209"/>
        </c:manualLayout>
      </c:layout>
      <c:overlay val="0"/>
      <c:txPr>
        <a:bodyPr/>
        <a:lstStyle/>
        <a:p>
          <a:pPr>
            <a:defRPr>
              <a:latin typeface="GHEA Grapalat" panose="02000506050000020003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hy-AM" sz="1200">
                <a:latin typeface="GHEA Grapalat" panose="02000506050000020003" pitchFamily="50" charset="0"/>
              </a:rPr>
              <a:t>Պետական բյուջեի ծախսերի կառուցվածք</a:t>
            </a:r>
            <a:endParaRPr lang="en-US" sz="1200"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869020312678307"/>
          <c:y val="1.38888888888888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75240594925633"/>
          <c:y val="0.19480351414406533"/>
          <c:w val="0.83569203849518814"/>
          <c:h val="0.552822251385243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'[Copy of Book1.xls]Sheet1'!$A$254</c:f>
              <c:strCache>
                <c:ptCount val="1"/>
                <c:pt idx="0">
                  <c:v>ընթացիկ ծախսեր, %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'[Copy of Book1.xls]Sheet1'!$B$253:$H$253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</c:v>
                </c:pt>
                <c:pt idx="6">
                  <c:v>2019թ</c:v>
                </c:pt>
              </c:strCache>
            </c:strRef>
          </c:cat>
          <c:val>
            <c:numRef>
              <c:f>'[Copy of Book1.xls]Sheet1'!$B$254:$H$254</c:f>
              <c:numCache>
                <c:formatCode>#,##0.00;[Red]#,##0.00</c:formatCode>
                <c:ptCount val="7"/>
                <c:pt idx="0">
                  <c:v>88.5</c:v>
                </c:pt>
                <c:pt idx="1">
                  <c:v>89.17</c:v>
                </c:pt>
                <c:pt idx="2">
                  <c:v>87.93</c:v>
                </c:pt>
                <c:pt idx="3">
                  <c:v>88.46</c:v>
                </c:pt>
                <c:pt idx="4">
                  <c:v>84.23</c:v>
                </c:pt>
                <c:pt idx="5">
                  <c:v>88.23</c:v>
                </c:pt>
                <c:pt idx="6">
                  <c:v>86.6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8-4C52-8BB9-8424BD6E5B1D}"/>
            </c:ext>
          </c:extLst>
        </c:ser>
        <c:ser>
          <c:idx val="1"/>
          <c:order val="1"/>
          <c:tx>
            <c:strRef>
              <c:f>'[Copy of Book1.xls]Sheet1'!$A$255</c:f>
              <c:strCache>
                <c:ptCount val="1"/>
                <c:pt idx="0">
                  <c:v>ոչ ֆինանսական ակտիվների հետ գործառնություններ, 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'[Copy of Book1.xls]Sheet1'!$B$253:$H$253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</c:v>
                </c:pt>
                <c:pt idx="6">
                  <c:v>2019թ</c:v>
                </c:pt>
              </c:strCache>
            </c:strRef>
          </c:cat>
          <c:val>
            <c:numRef>
              <c:f>'[Copy of Book1.xls]Sheet1'!$B$255:$H$255</c:f>
              <c:numCache>
                <c:formatCode>#,##0.00;[Red]#,##0.00</c:formatCode>
                <c:ptCount val="7"/>
                <c:pt idx="0">
                  <c:v>11.5</c:v>
                </c:pt>
                <c:pt idx="1">
                  <c:v>10.829999999999998</c:v>
                </c:pt>
                <c:pt idx="2">
                  <c:v>12.069999999999993</c:v>
                </c:pt>
                <c:pt idx="3">
                  <c:v>11.540000000000006</c:v>
                </c:pt>
                <c:pt idx="4">
                  <c:v>15.77</c:v>
                </c:pt>
                <c:pt idx="5">
                  <c:v>11.769999999999996</c:v>
                </c:pt>
                <c:pt idx="6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A8-4C52-8BB9-8424BD6E5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37629200"/>
        <c:axId val="1"/>
      </c:barChart>
      <c:catAx>
        <c:axId val="153762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spPr>
          <a:ln w="9525">
            <a:noFill/>
          </a:ln>
        </c:spPr>
        <c:crossAx val="1537629200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7.6124044277074039E-3"/>
          <c:y val="0.83167942548848062"/>
          <c:w val="0.97752881433299099"/>
          <c:h val="0.14054279673374162"/>
        </c:manualLayout>
      </c:layout>
      <c:overlay val="0"/>
      <c:txPr>
        <a:bodyPr/>
        <a:lstStyle/>
        <a:p>
          <a:pPr>
            <a:defRPr sz="900">
              <a:latin typeface="GHEA Grapalat" panose="02000506050000020003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200" b="1">
                <a:latin typeface="GHEA Grapalat" panose="02000506050000020003" pitchFamily="50" charset="0"/>
              </a:rPr>
              <a:t>Ընդհանուր բնույթի հանրային ծառայություններ</a:t>
            </a:r>
            <a:r>
              <a:rPr lang="en-US" sz="1200" b="1">
                <a:latin typeface="GHEA Grapalat" panose="02000506050000020003" pitchFamily="50" charset="0"/>
              </a:rPr>
              <a:t>, մլրդ դրամ</a:t>
            </a:r>
            <a:r>
              <a:rPr lang="hy-AM" sz="1200" b="1">
                <a:latin typeface="GHEA Grapalat" panose="02000506050000020003" pitchFamily="50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Charts!$A$2</c:f>
              <c:strCache>
                <c:ptCount val="1"/>
                <c:pt idx="0">
                  <c:v>Ընդհանուր բնույթի հանրային ծառայություններ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5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AAF-4E87-B7B7-18D6AA8296AC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AAF-4E87-B7B7-18D6AA8296AC}"/>
              </c:ext>
            </c:extLst>
          </c:dPt>
          <c:dLbls>
            <c:dLbl>
              <c:idx val="4"/>
              <c:layout>
                <c:manualLayout>
                  <c:x val="-1.9444444444444445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AF-4E87-B7B7-18D6AA8296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Charts!$B$1:$H$1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Charts!$B$2:$H$2</c:f>
              <c:numCache>
                <c:formatCode>#,##0.00;[Red]#,##0.00</c:formatCode>
                <c:ptCount val="7"/>
                <c:pt idx="0">
                  <c:v>188.13</c:v>
                </c:pt>
                <c:pt idx="1">
                  <c:v>217.28</c:v>
                </c:pt>
                <c:pt idx="2">
                  <c:v>281.39</c:v>
                </c:pt>
                <c:pt idx="3">
                  <c:v>292.12</c:v>
                </c:pt>
                <c:pt idx="4">
                  <c:v>274.70999999999998</c:v>
                </c:pt>
                <c:pt idx="5">
                  <c:v>278.7</c:v>
                </c:pt>
                <c:pt idx="6">
                  <c:v>312.3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AAF-4E87-B7B7-18D6AA829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51792"/>
        <c:axId val="25557200"/>
      </c:lineChart>
      <c:catAx>
        <c:axId val="2555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57200"/>
        <c:crosses val="autoZero"/>
        <c:auto val="1"/>
        <c:lblAlgn val="ctr"/>
        <c:lblOffset val="100"/>
        <c:noMultiLvlLbl val="0"/>
      </c:catAx>
      <c:valAx>
        <c:axId val="2555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;[Red]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5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37029746281715"/>
          <c:y val="5.0925925925925923E-2"/>
          <c:w val="0.8209858052688952"/>
          <c:h val="0.61630395158938456"/>
        </c:manualLayout>
      </c:layout>
      <c:lineChart>
        <c:grouping val="standard"/>
        <c:varyColors val="0"/>
        <c:ser>
          <c:idx val="0"/>
          <c:order val="0"/>
          <c:tx>
            <c:strRef>
              <c:f>'[tsaxser with charts 2013-2019.xls]Charts'!$A$5</c:f>
              <c:strCache>
                <c:ptCount val="1"/>
                <c:pt idx="0">
                  <c:v>Պաշտպանություն մլրդ դրամ)</c:v>
                </c:pt>
              </c:strCache>
            </c:strRef>
          </c:tx>
          <c:marker>
            <c:symbol val="square"/>
            <c:size val="5"/>
            <c:spPr>
              <a:solidFill>
                <a:srgbClr val="4BACC6">
                  <a:lumMod val="75000"/>
                </a:srgbClr>
              </a:solidFill>
            </c:spPr>
          </c:marker>
          <c:dPt>
            <c:idx val="4"/>
            <c:marker>
              <c:spPr>
                <a:solidFill>
                  <a:srgbClr val="FF0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5962-4DE0-B10B-35CAD76FE560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rgbClr val="F79646">
                    <a:lumMod val="75000"/>
                  </a:srgb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2-5962-4DE0-B10B-35CAD76FE560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chemeClr val="accent6">
                    <a:lumMod val="75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4-5962-4DE0-B10B-35CAD76FE560}"/>
              </c:ext>
            </c:extLst>
          </c:dPt>
          <c:dLbls>
            <c:dLbl>
              <c:idx val="0"/>
              <c:layout>
                <c:manualLayout>
                  <c:x val="-4.4887784955699818E-2"/>
                  <c:y val="3.703703703703703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62-4DE0-B10B-35CAD76FE560}"/>
                </c:ext>
              </c:extLst>
            </c:dLbl>
            <c:dLbl>
              <c:idx val="1"/>
              <c:layout>
                <c:manualLayout>
                  <c:x val="-4.4887784955699783E-2"/>
                  <c:y val="2.7777777777777776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62-4DE0-B10B-35CAD76FE560}"/>
                </c:ext>
              </c:extLst>
            </c:dLbl>
            <c:dLbl>
              <c:idx val="2"/>
              <c:layout>
                <c:manualLayout>
                  <c:x val="-5.2369082448316458E-2"/>
                  <c:y val="3.2407042869641293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62-4DE0-B10B-35CAD76FE560}"/>
                </c:ext>
              </c:extLst>
            </c:dLbl>
            <c:dLbl>
              <c:idx val="4"/>
              <c:layout>
                <c:manualLayout>
                  <c:x val="-3.3665838716774865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62-4DE0-B10B-35CAD76FE560}"/>
                </c:ext>
              </c:extLst>
            </c:dLbl>
            <c:dLbl>
              <c:idx val="5"/>
              <c:layout>
                <c:manualLayout>
                  <c:x val="-7.4812974926166372E-3"/>
                  <c:y val="1.3888888888888888E-2"/>
                </c:manualLayout>
              </c:layout>
              <c:tx>
                <c:rich>
                  <a:bodyPr/>
                  <a:lstStyle/>
                  <a:p>
                    <a:pPr>
                      <a:defRPr sz="800" b="1"/>
                    </a:pPr>
                    <a:r>
                      <a:rPr lang="en-US"/>
                      <a:t>247.9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62-4DE0-B10B-35CAD76FE560}"/>
                </c:ext>
              </c:extLst>
            </c:dLbl>
            <c:dLbl>
              <c:idx val="6"/>
              <c:layout>
                <c:manualLayout>
                  <c:x val="-3.7406487463083186E-3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62-4DE0-B10B-35CAD76FE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'[tsaxser with charts 2013-2019.xls]Charts'!$B$4:$H$4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'[tsaxser with charts 2013-2019.xls]Charts'!$B$5:$H$5</c:f>
              <c:numCache>
                <c:formatCode>General</c:formatCode>
                <c:ptCount val="7"/>
                <c:pt idx="0">
                  <c:v>182.02</c:v>
                </c:pt>
                <c:pt idx="1">
                  <c:v>190.44</c:v>
                </c:pt>
                <c:pt idx="2">
                  <c:v>198.53</c:v>
                </c:pt>
                <c:pt idx="3">
                  <c:v>225.88</c:v>
                </c:pt>
                <c:pt idx="4">
                  <c:v>294.44</c:v>
                </c:pt>
                <c:pt idx="5">
                  <c:v>246.86</c:v>
                </c:pt>
                <c:pt idx="6">
                  <c:v>312.7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962-4DE0-B10B-35CAD76FE560}"/>
            </c:ext>
          </c:extLst>
        </c:ser>
        <c:ser>
          <c:idx val="1"/>
          <c:order val="1"/>
          <c:tx>
            <c:strRef>
              <c:f>'[tsaxser with charts 2013-2019.xls]Charts'!$A$6</c:f>
              <c:strCache>
                <c:ptCount val="1"/>
                <c:pt idx="0">
                  <c:v>Հասարակական կարգ, անվտանգություն և դատական գործունեություն մլրդ դրամ)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5"/>
          </c:marker>
          <c:dPt>
            <c:idx val="4"/>
            <c:marker>
              <c:symbol val="triangle"/>
              <c:size val="5"/>
              <c:spPr>
                <a:solidFill>
                  <a:srgbClr val="00B05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5962-4DE0-B10B-35CAD76FE560}"/>
              </c:ext>
            </c:extLst>
          </c:dPt>
          <c:dPt>
            <c:idx val="5"/>
            <c:marker>
              <c:symbol val="triangle"/>
              <c:size val="5"/>
              <c:spPr>
                <a:solidFill>
                  <a:srgbClr val="00B050"/>
                </a:solidFill>
              </c:spPr>
            </c:marker>
            <c:bubble3D val="0"/>
            <c:spPr>
              <a:ln>
                <a:solidFill>
                  <a:schemeClr val="accent1">
                    <a:lumMod val="50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5962-4DE0-B10B-35CAD76FE560}"/>
              </c:ext>
            </c:extLst>
          </c:dPt>
          <c:dPt>
            <c:idx val="6"/>
            <c:marker>
              <c:symbol val="triangle"/>
              <c:size val="5"/>
              <c:spPr>
                <a:solidFill>
                  <a:srgbClr val="00B050"/>
                </a:solidFill>
              </c:spPr>
            </c:marker>
            <c:bubble3D val="0"/>
            <c:spPr>
              <a:ln>
                <a:solidFill>
                  <a:schemeClr val="accent1">
                    <a:lumMod val="50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5962-4DE0-B10B-35CAD76FE560}"/>
              </c:ext>
            </c:extLst>
          </c:dPt>
          <c:dLbls>
            <c:dLbl>
              <c:idx val="0"/>
              <c:layout>
                <c:manualLayout>
                  <c:x val="-1.8703243731541593E-2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962-4DE0-B10B-35CAD76FE560}"/>
                </c:ext>
              </c:extLst>
            </c:dLbl>
            <c:dLbl>
              <c:idx val="1"/>
              <c:layout>
                <c:manualLayout>
                  <c:x val="-7.8553623672474648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962-4DE0-B10B-35CAD76FE560}"/>
                </c:ext>
              </c:extLst>
            </c:dLbl>
            <c:dLbl>
              <c:idx val="2"/>
              <c:layout>
                <c:manualLayout>
                  <c:x val="-5.9850379940933097E-2"/>
                  <c:y val="-3.2407407407407406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962-4DE0-B10B-35CAD76FE560}"/>
                </c:ext>
              </c:extLst>
            </c:dLbl>
            <c:dLbl>
              <c:idx val="3"/>
              <c:layout>
                <c:manualLayout>
                  <c:x val="-5.985037994093316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962-4DE0-B10B-35CAD76FE560}"/>
                </c:ext>
              </c:extLst>
            </c:dLbl>
            <c:dLbl>
              <c:idx val="4"/>
              <c:layout>
                <c:manualLayout>
                  <c:x val="-5.9850379940933097E-2"/>
                  <c:y val="-3.703740157480314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62-4DE0-B10B-35CAD76FE560}"/>
                </c:ext>
              </c:extLst>
            </c:dLbl>
            <c:dLbl>
              <c:idx val="5"/>
              <c:layout>
                <c:manualLayout>
                  <c:x val="-7.481297492616637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62-4DE0-B10B-35CAD76FE560}"/>
                </c:ext>
              </c:extLst>
            </c:dLbl>
            <c:dLbl>
              <c:idx val="6"/>
              <c:layout>
                <c:manualLayout>
                  <c:x val="0"/>
                  <c:y val="-2.033898033644997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62-4DE0-B10B-35CAD76FE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'[tsaxser with charts 2013-2019.xls]Charts'!$B$4:$H$4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'[tsaxser with charts 2013-2019.xls]Charts'!$B$6:$H$6</c:f>
              <c:numCache>
                <c:formatCode>General</c:formatCode>
                <c:ptCount val="7"/>
                <c:pt idx="0">
                  <c:v>91.4</c:v>
                </c:pt>
                <c:pt idx="1">
                  <c:v>104.79</c:v>
                </c:pt>
                <c:pt idx="2">
                  <c:v>122.02</c:v>
                </c:pt>
                <c:pt idx="3">
                  <c:v>120.3</c:v>
                </c:pt>
                <c:pt idx="4">
                  <c:v>122.5</c:v>
                </c:pt>
                <c:pt idx="5">
                  <c:v>102.26</c:v>
                </c:pt>
                <c:pt idx="6">
                  <c:v>136.19999999999999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5962-4DE0-B10B-35CAD76FE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3154944"/>
        <c:axId val="1"/>
      </c:lineChart>
      <c:catAx>
        <c:axId val="19631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6315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925862628132482E-2"/>
          <c:y val="0.77949264468000079"/>
          <c:w val="0.969587130260403"/>
          <c:h val="0.20532976981814655"/>
        </c:manualLayout>
      </c:layout>
      <c:overlay val="0"/>
      <c:txPr>
        <a:bodyPr/>
        <a:lstStyle/>
        <a:p>
          <a:pPr>
            <a:defRPr sz="700" b="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82481676782143"/>
          <c:y val="5.2916426137456951E-2"/>
          <c:w val="0.86684725889920833"/>
          <c:h val="0.62569189989865126"/>
        </c:manualLayout>
      </c:layout>
      <c:lineChart>
        <c:grouping val="standard"/>
        <c:varyColors val="0"/>
        <c:ser>
          <c:idx val="0"/>
          <c:order val="0"/>
          <c:tx>
            <c:strRef>
              <c:f>Charts!$A$17</c:f>
              <c:strCache>
                <c:ptCount val="1"/>
                <c:pt idx="0">
                  <c:v>Տնտեսական հարաբերություններ </c:v>
                </c:pt>
              </c:strCache>
            </c:strRef>
          </c:tx>
          <c:dPt>
            <c:idx val="4"/>
            <c:marker>
              <c:spPr>
                <a:solidFill>
                  <a:sysClr val="windowText" lastClr="000000">
                    <a:lumMod val="95000"/>
                    <a:lumOff val="5000"/>
                  </a:sysClr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6BC-4A3A-86E4-C4E13ACED369}"/>
              </c:ext>
            </c:extLst>
          </c:dPt>
          <c:dPt>
            <c:idx val="5"/>
            <c:marker>
              <c:spPr>
                <a:solidFill>
                  <a:sysClr val="windowText" lastClr="000000">
                    <a:lumMod val="95000"/>
                    <a:lumOff val="5000"/>
                  </a:sysClr>
                </a:solidFill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2-66BC-4A3A-86E4-C4E13ACED369}"/>
              </c:ext>
            </c:extLst>
          </c:dPt>
          <c:dPt>
            <c:idx val="6"/>
            <c:marker>
              <c:spPr>
                <a:solidFill>
                  <a:schemeClr val="tx1">
                    <a:lumMod val="95000"/>
                    <a:lumOff val="5000"/>
                  </a:schemeClr>
                </a:solidFill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4-66BC-4A3A-86E4-C4E13ACED369}"/>
              </c:ext>
            </c:extLst>
          </c:dPt>
          <c:dLbls>
            <c:dLbl>
              <c:idx val="0"/>
              <c:layout>
                <c:manualLayout>
                  <c:x val="2.0102400479333124E-4"/>
                  <c:y val="-3.9776681340850271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BC-4A3A-86E4-C4E13ACED369}"/>
                </c:ext>
              </c:extLst>
            </c:dLbl>
            <c:dLbl>
              <c:idx val="1"/>
              <c:layout>
                <c:manualLayout>
                  <c:x val="5.7791097157600408E-3"/>
                  <c:y val="-9.9306151087549706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BC-4A3A-86E4-C4E13ACED369}"/>
                </c:ext>
              </c:extLst>
            </c:dLbl>
            <c:dLbl>
              <c:idx val="2"/>
              <c:layout>
                <c:manualLayout>
                  <c:x val="-7.5187925411209873E-3"/>
                  <c:y val="4.9504950495049506E-3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BC-4A3A-86E4-C4E13ACED369}"/>
                </c:ext>
              </c:extLst>
            </c:dLbl>
            <c:dLbl>
              <c:idx val="3"/>
              <c:layout>
                <c:manualLayout>
                  <c:x val="-5.9196629964661129E-2"/>
                  <c:y val="-5.3300909382355009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6BC-4A3A-86E4-C4E13ACED369}"/>
                </c:ext>
              </c:extLst>
            </c:dLbl>
            <c:dLbl>
              <c:idx val="4"/>
              <c:layout>
                <c:manualLayout>
                  <c:x val="-1.5037585082241975E-2"/>
                  <c:y val="1.98316052077648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BC-4A3A-86E4-C4E13ACED369}"/>
                </c:ext>
              </c:extLst>
            </c:dLbl>
            <c:dLbl>
              <c:idx val="5"/>
              <c:layout>
                <c:manualLayout>
                  <c:x val="-1.8796981352802469E-2"/>
                  <c:y val="-1.9801980198019802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C-4A3A-86E4-C4E13ACED369}"/>
                </c:ext>
              </c:extLst>
            </c:dLbl>
            <c:dLbl>
              <c:idx val="6"/>
              <c:layout>
                <c:manualLayout>
                  <c:x val="0"/>
                  <c:y val="3.9603570593279798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C-4A3A-86E4-C4E13ACED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Charts!$B$16:$H$16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Charts!$B$17:$H$17</c:f>
              <c:numCache>
                <c:formatCode>#,##0.00;[Red]#,##0.00</c:formatCode>
                <c:ptCount val="7"/>
                <c:pt idx="0">
                  <c:v>128.316</c:v>
                </c:pt>
                <c:pt idx="1">
                  <c:v>83.25</c:v>
                </c:pt>
                <c:pt idx="2">
                  <c:v>109.82</c:v>
                </c:pt>
                <c:pt idx="3">
                  <c:v>131.06</c:v>
                </c:pt>
                <c:pt idx="4" formatCode="#,##0.0;[Red]#,##0.0">
                  <c:v>129.52000000000001</c:v>
                </c:pt>
                <c:pt idx="5">
                  <c:v>133.6</c:v>
                </c:pt>
                <c:pt idx="6" formatCode="#,##0.0;[Red]#,##0.0">
                  <c:v>131.28618789999999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6BC-4A3A-86E4-C4E13ACED369}"/>
            </c:ext>
          </c:extLst>
        </c:ser>
        <c:ser>
          <c:idx val="2"/>
          <c:order val="1"/>
          <c:tx>
            <c:strRef>
              <c:f>Charts!$A$18</c:f>
              <c:strCache>
                <c:ptCount val="1"/>
                <c:pt idx="0">
                  <c:v>Շրջակա միջավայրի պաշտպանություն </c:v>
                </c:pt>
              </c:strCache>
            </c:strRef>
          </c:tx>
          <c:dPt>
            <c:idx val="4"/>
            <c:marker>
              <c:spPr>
                <a:solidFill>
                  <a:srgbClr val="4BACC6">
                    <a:lumMod val="75000"/>
                  </a:srgbClr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66BC-4A3A-86E4-C4E13ACED369}"/>
              </c:ext>
            </c:extLst>
          </c:dPt>
          <c:dPt>
            <c:idx val="5"/>
            <c:marker>
              <c:spPr>
                <a:solidFill>
                  <a:srgbClr val="4BACC6">
                    <a:lumMod val="75000"/>
                  </a:srgbClr>
                </a:solidFill>
              </c:spPr>
            </c:marker>
            <c:bubble3D val="0"/>
            <c:spPr>
              <a:ln>
                <a:solidFill>
                  <a:srgbClr val="FFC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C-66BC-4A3A-86E4-C4E13ACED369}"/>
              </c:ext>
            </c:extLst>
          </c:dPt>
          <c:dPt>
            <c:idx val="6"/>
            <c:marker>
              <c:spPr>
                <a:solidFill>
                  <a:schemeClr val="accent5">
                    <a:lumMod val="75000"/>
                  </a:schemeClr>
                </a:solidFill>
              </c:spPr>
            </c:marker>
            <c:bubble3D val="0"/>
            <c:spPr>
              <a:ln>
                <a:solidFill>
                  <a:srgbClr val="FFC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E-66BC-4A3A-86E4-C4E13ACED369}"/>
              </c:ext>
            </c:extLst>
          </c:dPt>
          <c:dLbls>
            <c:dLbl>
              <c:idx val="0"/>
              <c:layout>
                <c:manualLayout>
                  <c:x val="-4.0749796251018745E-2"/>
                  <c:y val="-3.691405750915349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BC-4A3A-86E4-C4E13ACED369}"/>
                </c:ext>
              </c:extLst>
            </c:dLbl>
            <c:dLbl>
              <c:idx val="1"/>
              <c:layout>
                <c:manualLayout>
                  <c:x val="-4.0749796251018745E-2"/>
                  <c:y val="-3.708854891052387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6BC-4A3A-86E4-C4E13ACED369}"/>
                </c:ext>
              </c:extLst>
            </c:dLbl>
            <c:dLbl>
              <c:idx val="2"/>
              <c:layout>
                <c:manualLayout>
                  <c:x val="-4.930188383615372E-2"/>
                  <c:y val="-3.2452361031832293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6BC-4A3A-86E4-C4E13ACED369}"/>
                </c:ext>
              </c:extLst>
            </c:dLbl>
            <c:dLbl>
              <c:idx val="3"/>
              <c:layout>
                <c:manualLayout>
                  <c:x val="-6.0771739195361787E-2"/>
                  <c:y val="-3.2452361031832293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6BC-4A3A-86E4-C4E13ACED369}"/>
                </c:ext>
              </c:extLst>
            </c:dLbl>
            <c:dLbl>
              <c:idx val="4"/>
              <c:layout>
                <c:manualLayout>
                  <c:x val="-4.4700997749690517E-2"/>
                  <c:y val="3.9063693770951896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6BC-4A3A-86E4-C4E13ACED369}"/>
                </c:ext>
              </c:extLst>
            </c:dLbl>
            <c:dLbl>
              <c:idx val="5"/>
              <c:layout>
                <c:manualLayout>
                  <c:x val="-4.5112755246725922E-2"/>
                  <c:y val="4.950495049504950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6BC-4A3A-86E4-C4E13ACED369}"/>
                </c:ext>
              </c:extLst>
            </c:dLbl>
            <c:dLbl>
              <c:idx val="6"/>
              <c:layout>
                <c:manualLayout>
                  <c:x val="0"/>
                  <c:y val="4.4554455445544552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6BC-4A3A-86E4-C4E13ACED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Charts!$B$16:$H$16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Charts!$B$18:$H$18</c:f>
              <c:numCache>
                <c:formatCode>#,##0.00;[Red]#,##0.00</c:formatCode>
                <c:ptCount val="7"/>
                <c:pt idx="0">
                  <c:v>4.5999999999999996</c:v>
                </c:pt>
                <c:pt idx="1">
                  <c:v>4.67</c:v>
                </c:pt>
                <c:pt idx="2">
                  <c:v>5.65</c:v>
                </c:pt>
                <c:pt idx="3">
                  <c:v>4.46</c:v>
                </c:pt>
                <c:pt idx="4" formatCode="#,##0.0;[Red]#,##0.0">
                  <c:v>5.4</c:v>
                </c:pt>
                <c:pt idx="5">
                  <c:v>11.6</c:v>
                </c:pt>
                <c:pt idx="6" formatCode="#,##0.0;[Red]#,##0.0">
                  <c:v>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66BC-4A3A-86E4-C4E13ACED369}"/>
            </c:ext>
          </c:extLst>
        </c:ser>
        <c:ser>
          <c:idx val="4"/>
          <c:order val="2"/>
          <c:tx>
            <c:strRef>
              <c:f>Charts!$A$19</c:f>
              <c:strCache>
                <c:ptCount val="1"/>
                <c:pt idx="0">
                  <c:v>Բնակարանային շինարարություն և կոմունալ ծառայություններ</c:v>
                </c:pt>
              </c:strCache>
            </c:strRef>
          </c:tx>
          <c:dPt>
            <c:idx val="5"/>
            <c:marker>
              <c:symbol val="diamond"/>
              <c:size val="7"/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chemeClr val="tx2">
                    <a:lumMod val="50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66BC-4A3A-86E4-C4E13ACED369}"/>
              </c:ext>
            </c:extLst>
          </c:dPt>
          <c:dPt>
            <c:idx val="6"/>
            <c:marker>
              <c:symbol val="diamond"/>
              <c:size val="7"/>
              <c:spPr>
                <a:solidFill>
                  <a:srgbClr val="FF0000"/>
                </a:solidFill>
                <a:ln>
                  <a:solidFill>
                    <a:schemeClr val="accent1">
                      <a:lumMod val="5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tx2">
                    <a:lumMod val="50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66BC-4A3A-86E4-C4E13ACED369}"/>
              </c:ext>
            </c:extLst>
          </c:dPt>
          <c:dLbls>
            <c:dLbl>
              <c:idx val="0"/>
              <c:layout>
                <c:manualLayout>
                  <c:x val="-6.5199674001629987E-2"/>
                  <c:y val="-3.2452480296708393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6BC-4A3A-86E4-C4E13ACED369}"/>
                </c:ext>
              </c:extLst>
            </c:dLbl>
            <c:dLbl>
              <c:idx val="1"/>
              <c:layout>
                <c:manualLayout>
                  <c:x val="-7.5664056953891293E-2"/>
                  <c:y val="-3.8734371212535874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6BC-4A3A-86E4-C4E13ACED369}"/>
                </c:ext>
              </c:extLst>
            </c:dLbl>
            <c:dLbl>
              <c:idx val="2"/>
              <c:layout>
                <c:manualLayout>
                  <c:x val="-4.1623915561647282E-2"/>
                  <c:y val="-3.6382722517182824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6BC-4A3A-86E4-C4E13ACED369}"/>
                </c:ext>
              </c:extLst>
            </c:dLbl>
            <c:dLbl>
              <c:idx val="3"/>
              <c:layout>
                <c:manualLayout>
                  <c:x val="-7.2111330999463782E-3"/>
                  <c:y val="-1.8020705455512202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6BC-4A3A-86E4-C4E13ACED369}"/>
                </c:ext>
              </c:extLst>
            </c:dLbl>
            <c:dLbl>
              <c:idx val="4"/>
              <c:layout>
                <c:manualLayout>
                  <c:x val="-2.606006275624817E-2"/>
                  <c:y val="-4.8181235289978031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6BC-4A3A-86E4-C4E13ACED369}"/>
                </c:ext>
              </c:extLst>
            </c:dLbl>
            <c:dLbl>
              <c:idx val="5"/>
              <c:layout>
                <c:manualLayout>
                  <c:x val="-6.0150340328967898E-2"/>
                  <c:y val="-4.9504950495049507E-2"/>
                </c:manualLayout>
              </c:layout>
              <c:tx>
                <c:rich>
                  <a:bodyPr/>
                  <a:lstStyle/>
                  <a:p>
                    <a:pPr>
                      <a:defRPr sz="800" b="1"/>
                    </a:pPr>
                    <a:r>
                      <a:rPr lang="en-US"/>
                      <a:t>18.7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6BC-4A3A-86E4-C4E13ACED369}"/>
                </c:ext>
              </c:extLst>
            </c:dLbl>
            <c:dLbl>
              <c:idx val="6"/>
              <c:layout>
                <c:manualLayout>
                  <c:x val="-2.6315773893923453E-2"/>
                  <c:y val="-5.445544554455445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6BC-4A3A-86E4-C4E13ACED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Charts!$B$16:$H$16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Charts!$B$19:$H$19</c:f>
              <c:numCache>
                <c:formatCode>#,##0.00;[Red]#,##0.00</c:formatCode>
                <c:ptCount val="7"/>
                <c:pt idx="0">
                  <c:v>21.72</c:v>
                </c:pt>
                <c:pt idx="1">
                  <c:v>31.3</c:v>
                </c:pt>
                <c:pt idx="2">
                  <c:v>39.21</c:v>
                </c:pt>
                <c:pt idx="3">
                  <c:v>25.64</c:v>
                </c:pt>
                <c:pt idx="4" formatCode="#,##0.0;[Red]#,##0.0">
                  <c:v>12.61</c:v>
                </c:pt>
                <c:pt idx="5">
                  <c:v>17.46</c:v>
                </c:pt>
                <c:pt idx="6" formatCode="#,##0.0;[Red]#,##0.0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6BC-4A3A-86E4-C4E13ACED3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4260960"/>
        <c:axId val="1"/>
      </c:lineChart>
      <c:catAx>
        <c:axId val="21042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txPr>
          <a:bodyPr/>
          <a:lstStyle/>
          <a:p>
            <a:pPr>
              <a:defRPr sz="650"/>
            </a:pPr>
            <a:endParaRPr lang="en-US"/>
          </a:p>
        </c:txPr>
        <c:crossAx val="2104260960"/>
        <c:crosses val="autoZero"/>
        <c:crossBetween val="between"/>
      </c:valAx>
      <c:spPr>
        <a:ln w="0"/>
      </c:spPr>
    </c:plotArea>
    <c:legend>
      <c:legendPos val="r"/>
      <c:layout>
        <c:manualLayout>
          <c:xMode val="edge"/>
          <c:yMode val="edge"/>
          <c:x val="1.4124783287512275E-2"/>
          <c:y val="0.78216848885588686"/>
          <c:w val="0.99438474344086414"/>
          <c:h val="0.17857728056070477"/>
        </c:manualLayout>
      </c:layout>
      <c:overlay val="0"/>
      <c:txPr>
        <a:bodyPr/>
        <a:lstStyle/>
        <a:p>
          <a:pPr>
            <a:defRPr sz="650" b="1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700">
          <a:latin typeface="GHEA Grapalat" pitchFamily="50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8124177533198"/>
          <c:y val="4.6594780177123575E-2"/>
          <c:w val="0.83167885264341956"/>
          <c:h val="0.67356920600635428"/>
        </c:manualLayout>
      </c:layout>
      <c:lineChart>
        <c:grouping val="standard"/>
        <c:varyColors val="0"/>
        <c:ser>
          <c:idx val="0"/>
          <c:order val="0"/>
          <c:tx>
            <c:strRef>
              <c:f>'[tsaxser with charts 2013-2019.xls]Charts'!$A$24</c:f>
              <c:strCache>
                <c:ptCount val="1"/>
                <c:pt idx="0">
                  <c:v> Առողջապահություն (մլրդ դրամ)</c:v>
                </c:pt>
              </c:strCache>
            </c:strRef>
          </c:tx>
          <c:dPt>
            <c:idx val="4"/>
            <c:marker>
              <c:spPr>
                <a:solidFill>
                  <a:srgbClr val="FF0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C2F-4297-978D-CD4D40EBFFC8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chemeClr val="accent6">
                    <a:lumMod val="75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2-DC2F-4297-978D-CD4D40EBFFC8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chemeClr val="accent6">
                    <a:lumMod val="75000"/>
                  </a:schemeClr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4-DC2F-4297-978D-CD4D40EBFFC8}"/>
              </c:ext>
            </c:extLst>
          </c:dPt>
          <c:dLbls>
            <c:dLbl>
              <c:idx val="0"/>
              <c:layout>
                <c:manualLayout>
                  <c:x val="-9.6049633880655322E-2"/>
                  <c:y val="-3.834654797573515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2F-4297-978D-CD4D40EBFFC8}"/>
                </c:ext>
              </c:extLst>
            </c:dLbl>
            <c:dLbl>
              <c:idx val="1"/>
              <c:layout>
                <c:manualLayout>
                  <c:x val="-3.747245713194429E-2"/>
                  <c:y val="-5.645559345323817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2F-4297-978D-CD4D40EBFFC8}"/>
                </c:ext>
              </c:extLst>
            </c:dLbl>
            <c:dLbl>
              <c:idx val="2"/>
              <c:layout>
                <c:manualLayout>
                  <c:x val="-3.7909367933856034E-2"/>
                  <c:y val="-5.2751604161654982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2F-4297-978D-CD4D40EBFFC8}"/>
                </c:ext>
              </c:extLst>
            </c:dLbl>
            <c:dLbl>
              <c:idx val="3"/>
              <c:layout>
                <c:manualLayout>
                  <c:x val="-4.0556370098424291E-2"/>
                  <c:y val="-4.641529837152831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2F-4297-978D-CD4D40EBFFC8}"/>
                </c:ext>
              </c:extLst>
            </c:dLbl>
            <c:dLbl>
              <c:idx val="4"/>
              <c:layout>
                <c:manualLayout>
                  <c:x val="-4.4437686304016698E-2"/>
                  <c:y val="-6.141540036856947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2F-4297-978D-CD4D40EBFFC8}"/>
                </c:ext>
              </c:extLst>
            </c:dLbl>
            <c:dLbl>
              <c:idx val="5"/>
              <c:layout>
                <c:manualLayout>
                  <c:x val="-4.9943240359381594E-2"/>
                  <c:y val="-5.2436508471730391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GHEA Grapalat" pitchFamily="50" charset="0"/>
                      </a:defRPr>
                    </a:pPr>
                    <a:r>
                      <a:rPr lang="en-US"/>
                      <a:t>84.1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2F-4297-978D-CD4D40EBFFC8}"/>
                </c:ext>
              </c:extLst>
            </c:dLbl>
            <c:dLbl>
              <c:idx val="6"/>
              <c:layout>
                <c:manualLayout>
                  <c:x val="0"/>
                  <c:y val="-4.078395103356808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2F-4297-978D-CD4D40EBFF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'[tsaxser with charts 2013-2019.xls]Charts'!$B$23:$H$23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'[tsaxser with charts 2013-2019.xls]Charts'!$B$24:$H$24</c:f>
              <c:numCache>
                <c:formatCode>#,##0.00;[Red]#,##0.00</c:formatCode>
                <c:ptCount val="7"/>
                <c:pt idx="0">
                  <c:v>64.349999999999994</c:v>
                </c:pt>
                <c:pt idx="1">
                  <c:v>76.64</c:v>
                </c:pt>
                <c:pt idx="2">
                  <c:v>86.06</c:v>
                </c:pt>
                <c:pt idx="3">
                  <c:v>88.64</c:v>
                </c:pt>
                <c:pt idx="4" formatCode="#,##0.0;[Red]#,##0.0">
                  <c:v>83.22</c:v>
                </c:pt>
                <c:pt idx="5">
                  <c:v>80.069999999999993</c:v>
                </c:pt>
                <c:pt idx="6" formatCode="#,##0.0;[Red]#,##0.0">
                  <c:v>91.7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C2F-4297-978D-CD4D40EBFFC8}"/>
            </c:ext>
          </c:extLst>
        </c:ser>
        <c:ser>
          <c:idx val="2"/>
          <c:order val="1"/>
          <c:tx>
            <c:strRef>
              <c:f>'[tsaxser with charts 2013-2019.xls]Charts'!$A$25</c:f>
              <c:strCache>
                <c:ptCount val="1"/>
                <c:pt idx="0">
                  <c:v>Սոցիալական պաշտպանություն (մլրդ դրամ)</c:v>
                </c:pt>
              </c:strCache>
            </c:strRef>
          </c:tx>
          <c:dPt>
            <c:idx val="4"/>
            <c:marker>
              <c:spPr>
                <a:solidFill>
                  <a:srgbClr val="1F497D">
                    <a:lumMod val="50000"/>
                  </a:srgbClr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DC2F-4297-978D-CD4D40EBFFC8}"/>
              </c:ext>
            </c:extLst>
          </c:dPt>
          <c:dPt>
            <c:idx val="5"/>
            <c:marker>
              <c:spPr>
                <a:solidFill>
                  <a:srgbClr val="1F497D">
                    <a:lumMod val="50000"/>
                  </a:srgbClr>
                </a:solidFill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C-DC2F-4297-978D-CD4D40EBFFC8}"/>
              </c:ext>
            </c:extLst>
          </c:dPt>
          <c:dPt>
            <c:idx val="6"/>
            <c:marker>
              <c:spPr>
                <a:solidFill>
                  <a:schemeClr val="tx2">
                    <a:lumMod val="50000"/>
                  </a:schemeClr>
                </a:solidFill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E-DC2F-4297-978D-CD4D40EBFFC8}"/>
              </c:ext>
            </c:extLst>
          </c:dPt>
          <c:dLbls>
            <c:dLbl>
              <c:idx val="0"/>
              <c:layout>
                <c:manualLayout>
                  <c:x val="-1.716880815241471E-2"/>
                  <c:y val="1.377112083380929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C2F-4297-978D-CD4D40EBFFC8}"/>
                </c:ext>
              </c:extLst>
            </c:dLbl>
            <c:dLbl>
              <c:idx val="1"/>
              <c:layout>
                <c:manualLayout>
                  <c:x val="-2.4440072044107353E-2"/>
                  <c:y val="2.111039697143609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C2F-4297-978D-CD4D40EBFFC8}"/>
                </c:ext>
              </c:extLst>
            </c:dLbl>
            <c:dLbl>
              <c:idx val="2"/>
              <c:layout>
                <c:manualLayout>
                  <c:x val="-9.5801883948163899E-2"/>
                  <c:y val="-3.9794859937635881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C2F-4297-978D-CD4D40EBFFC8}"/>
                </c:ext>
              </c:extLst>
            </c:dLbl>
            <c:dLbl>
              <c:idx val="3"/>
              <c:layout>
                <c:manualLayout>
                  <c:x val="-8.4405468629649386E-2"/>
                  <c:y val="-4.538487617322673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C2F-4297-978D-CD4D40EBFFC8}"/>
                </c:ext>
              </c:extLst>
            </c:dLbl>
            <c:dLbl>
              <c:idx val="4"/>
              <c:layout>
                <c:manualLayout>
                  <c:x val="-6.0214029184932252E-2"/>
                  <c:y val="-4.008709139779765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2F-4297-978D-CD4D40EBFFC8}"/>
                </c:ext>
              </c:extLst>
            </c:dLbl>
            <c:dLbl>
              <c:idx val="5"/>
              <c:layout>
                <c:manualLayout>
                  <c:x val="-7.726782947463906E-2"/>
                  <c:y val="-5.2436508471730391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2F-4297-978D-CD4D40EBFFC8}"/>
                </c:ext>
              </c:extLst>
            </c:dLbl>
            <c:dLbl>
              <c:idx val="6"/>
              <c:layout>
                <c:manualLayout>
                  <c:x val="0"/>
                  <c:y val="-3.4957672314486918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C2F-4297-978D-CD4D40EBFF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'[tsaxser with charts 2013-2019.xls]Charts'!$B$23:$H$23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'[tsaxser with charts 2013-2019.xls]Charts'!$B$25:$H$25</c:f>
              <c:numCache>
                <c:formatCode>#,##0.00;[Red]#,##0.00</c:formatCode>
                <c:ptCount val="7"/>
                <c:pt idx="0">
                  <c:v>297.38</c:v>
                </c:pt>
                <c:pt idx="1">
                  <c:v>342.47</c:v>
                </c:pt>
                <c:pt idx="2">
                  <c:v>383.7</c:v>
                </c:pt>
                <c:pt idx="3">
                  <c:v>396.8</c:v>
                </c:pt>
                <c:pt idx="4" formatCode="#,##0.0;[Red]#,##0.0">
                  <c:v>408.96</c:v>
                </c:pt>
                <c:pt idx="5">
                  <c:v>408.65</c:v>
                </c:pt>
                <c:pt idx="6" formatCode="#,##0.0;[Red]#,##0.0">
                  <c:v>444.3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DC2F-4297-978D-CD4D40EBF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3160352"/>
        <c:axId val="1"/>
      </c:lineChart>
      <c:catAx>
        <c:axId val="196316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="1">
                <a:latin typeface="GHEA Grapalat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00"/>
          <c:min val="50"/>
        </c:scaling>
        <c:delete val="0"/>
        <c:axPos val="l"/>
        <c:majorGridlines/>
        <c:numFmt formatCode="#,##0.00;[Red]#,##0.00" sourceLinked="1"/>
        <c:majorTickMark val="out"/>
        <c:minorTickMark val="none"/>
        <c:tickLblPos val="nextTo"/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1963160352"/>
        <c:crosses val="autoZero"/>
        <c:crossBetween val="between"/>
        <c:majorUnit val="50"/>
      </c:valAx>
      <c:spPr>
        <a:ln w="0"/>
      </c:spPr>
    </c:plotArea>
    <c:legend>
      <c:legendPos val="r"/>
      <c:layout>
        <c:manualLayout>
          <c:xMode val="edge"/>
          <c:yMode val="edge"/>
          <c:x val="1.739184177122774E-2"/>
          <c:y val="0.82669372677310216"/>
          <c:w val="0.96234857800793494"/>
          <c:h val="0.16000523743995526"/>
        </c:manualLayout>
      </c:layout>
      <c:overlay val="0"/>
      <c:txPr>
        <a:bodyPr/>
        <a:lstStyle/>
        <a:p>
          <a:pPr>
            <a:defRPr sz="8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Sheet1!$A$25</c:f>
              <c:strCache>
                <c:ptCount val="1"/>
                <c:pt idx="0">
                  <c:v>ՀՆԱ-ի դեֆլյատոր (%)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173A-4B4B-970E-13ADDE68FAD9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173A-4B4B-970E-13ADDE68FAD9}"/>
              </c:ext>
            </c:extLst>
          </c:dPt>
          <c:dLbls>
            <c:dLbl>
              <c:idx val="2"/>
              <c:layout>
                <c:manualLayout>
                  <c:x val="-0.13953488372093031"/>
                  <c:y val="7.5757575757575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3A-4B4B-970E-13ADDE68FAD9}"/>
                </c:ext>
              </c:extLst>
            </c:dLbl>
            <c:dLbl>
              <c:idx val="5"/>
              <c:layout>
                <c:manualLayout>
                  <c:x val="-0.17054263565891473"/>
                  <c:y val="-5.4292929292929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3A-4B4B-970E-13ADDE68FAD9}"/>
                </c:ext>
              </c:extLst>
            </c:dLbl>
            <c:dLbl>
              <c:idx val="6"/>
              <c:layout>
                <c:manualLayout>
                  <c:x val="0"/>
                  <c:y val="-3.690888119953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3A-4B4B-970E-13ADDE68FA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Sheet1!$B$24:$H$24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Sheet1!$B$25:$H$25</c:f>
              <c:numCache>
                <c:formatCode>#,##0.0;[Red]#,##0.0</c:formatCode>
                <c:ptCount val="7"/>
                <c:pt idx="0">
                  <c:v>103.4</c:v>
                </c:pt>
                <c:pt idx="1">
                  <c:v>102.3</c:v>
                </c:pt>
                <c:pt idx="2">
                  <c:v>101.2</c:v>
                </c:pt>
                <c:pt idx="3">
                  <c:v>100.3</c:v>
                </c:pt>
                <c:pt idx="4">
                  <c:v>102.2</c:v>
                </c:pt>
                <c:pt idx="5" formatCode="#,##0.0_р_.">
                  <c:v>103.5</c:v>
                </c:pt>
                <c:pt idx="6" formatCode="#,##0.0_р_.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3A-4B4B-970E-13ADDE68FA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1913728"/>
        <c:axId val="101915264"/>
      </c:lineChart>
      <c:catAx>
        <c:axId val="10191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01915264"/>
        <c:crosses val="autoZero"/>
        <c:auto val="1"/>
        <c:lblAlgn val="ctr"/>
        <c:lblOffset val="100"/>
        <c:noMultiLvlLbl val="0"/>
      </c:catAx>
      <c:valAx>
        <c:axId val="101915264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1913728"/>
        <c:crosses val="autoZero"/>
        <c:crossBetween val="between"/>
      </c:valAx>
      <c:spPr>
        <a:ln>
          <a:prstDash val="sysDash"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74456747759547"/>
          <c:y val="6.2208065865848435E-2"/>
          <c:w val="0.81793710451892176"/>
          <c:h val="0.58911841887851102"/>
        </c:manualLayout>
      </c:layout>
      <c:lineChart>
        <c:grouping val="standard"/>
        <c:varyColors val="0"/>
        <c:ser>
          <c:idx val="0"/>
          <c:order val="0"/>
          <c:tx>
            <c:strRef>
              <c:f>Charts!$A$37</c:f>
              <c:strCache>
                <c:ptCount val="1"/>
                <c:pt idx="0">
                  <c:v>Կրթություն , մլրդ դրամ</c:v>
                </c:pt>
              </c:strCache>
            </c:strRef>
          </c:tx>
          <c:spPr>
            <a:ln>
              <a:prstDash val="solid"/>
            </a:ln>
          </c:spPr>
          <c:marker>
            <c:symbol val="triangle"/>
            <c:size val="5"/>
          </c:marker>
          <c:dPt>
            <c:idx val="4"/>
            <c:marker>
              <c:spPr>
                <a:ln>
                  <a:solidFill>
                    <a:srgbClr val="FF0000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62A-4272-8CFB-C8E6C199765B}"/>
              </c:ext>
            </c:extLst>
          </c:dPt>
          <c:dPt>
            <c:idx val="5"/>
            <c:marker>
              <c:spPr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2-462A-4272-8CFB-C8E6C199765B}"/>
              </c:ext>
            </c:extLst>
          </c:dPt>
          <c:dPt>
            <c:idx val="6"/>
            <c:marker>
              <c:spPr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4-462A-4272-8CFB-C8E6C199765B}"/>
              </c:ext>
            </c:extLst>
          </c:dPt>
          <c:dLbls>
            <c:dLbl>
              <c:idx val="0"/>
              <c:layout>
                <c:manualLayout>
                  <c:x val="-8.9869289717714906E-2"/>
                  <c:y val="4.512819783917660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2A-4272-8CFB-C8E6C199765B}"/>
                </c:ext>
              </c:extLst>
            </c:dLbl>
            <c:dLbl>
              <c:idx val="1"/>
              <c:layout>
                <c:manualLayout>
                  <c:x val="-5.8415038316514685E-2"/>
                  <c:y val="3.94871731092795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2A-4272-8CFB-C8E6C199765B}"/>
                </c:ext>
              </c:extLst>
            </c:dLbl>
            <c:dLbl>
              <c:idx val="2"/>
              <c:layout>
                <c:manualLayout>
                  <c:x val="-0.10334968317537209"/>
                  <c:y val="-3.384614837938245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2A-4272-8CFB-C8E6C199765B}"/>
                </c:ext>
              </c:extLst>
            </c:dLbl>
            <c:dLbl>
              <c:idx val="3"/>
              <c:layout>
                <c:manualLayout>
                  <c:x val="-8.5375825231829156E-2"/>
                  <c:y val="-3.948717310927951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2A-4272-8CFB-C8E6C199765B}"/>
                </c:ext>
              </c:extLst>
            </c:dLbl>
            <c:dLbl>
              <c:idx val="4"/>
              <c:layout>
                <c:manualLayout>
                  <c:x val="-9.4362754203600643E-2"/>
                  <c:y val="-4.51286420143521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2A-4272-8CFB-C8E6C199765B}"/>
                </c:ext>
              </c:extLst>
            </c:dLbl>
            <c:dLbl>
              <c:idx val="5"/>
              <c:layout>
                <c:manualLayout>
                  <c:x val="-0.11233661214714362"/>
                  <c:y val="-4.51286420143521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2A-4272-8CFB-C8E6C199765B}"/>
                </c:ext>
              </c:extLst>
            </c:dLbl>
            <c:dLbl>
              <c:idx val="6"/>
              <c:layout>
                <c:manualLayout>
                  <c:x val="-3.1454251401200214E-2"/>
                  <c:y val="-3.384614837938245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2A-4272-8CFB-C8E6C1997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Charts!$B$36:$H$36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Charts!$B$37:$H$37</c:f>
              <c:numCache>
                <c:formatCode>#,##0.00;[Red]#,##0.00</c:formatCode>
                <c:ptCount val="7"/>
                <c:pt idx="0">
                  <c:v>103.09</c:v>
                </c:pt>
                <c:pt idx="1">
                  <c:v>115.8</c:v>
                </c:pt>
                <c:pt idx="2">
                  <c:v>122.28</c:v>
                </c:pt>
                <c:pt idx="3">
                  <c:v>122.41</c:v>
                </c:pt>
                <c:pt idx="4" formatCode="#,##0.0;[Red]#,##0.0">
                  <c:v>124.37</c:v>
                </c:pt>
                <c:pt idx="5">
                  <c:v>127.1</c:v>
                </c:pt>
                <c:pt idx="6" formatCode="#,##0.0;[Red]#,##0.0">
                  <c:v>141.80000000000001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62A-4272-8CFB-C8E6C199765B}"/>
            </c:ext>
          </c:extLst>
        </c:ser>
        <c:ser>
          <c:idx val="1"/>
          <c:order val="1"/>
          <c:tx>
            <c:strRef>
              <c:f>Charts!$A$38</c:f>
              <c:strCache>
                <c:ptCount val="1"/>
                <c:pt idx="0">
                  <c:v>Հանգիստ, մշակույթ և կրոն, մլրդ դրամ</c:v>
                </c:pt>
              </c:strCache>
            </c:strRef>
          </c:tx>
          <c:marker>
            <c:symbol val="square"/>
            <c:size val="5"/>
          </c:marker>
          <c:dPt>
            <c:idx val="4"/>
            <c:marker>
              <c:spPr>
                <a:solidFill>
                  <a:srgbClr val="FFFF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462A-4272-8CFB-C8E6C199765B}"/>
              </c:ext>
            </c:extLst>
          </c:dPt>
          <c:dPt>
            <c:idx val="5"/>
            <c:marker>
              <c:spPr>
                <a:solidFill>
                  <a:srgbClr val="FFFF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00B05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C-462A-4272-8CFB-C8E6C199765B}"/>
              </c:ext>
            </c:extLst>
          </c:dPt>
          <c:dPt>
            <c:idx val="6"/>
            <c:marker>
              <c:spPr>
                <a:solidFill>
                  <a:srgbClr val="FFFF00"/>
                </a:solidFill>
              </c:spPr>
            </c:marker>
            <c:bubble3D val="0"/>
            <c:spPr>
              <a:ln>
                <a:solidFill>
                  <a:srgbClr val="00B05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E-462A-4272-8CFB-C8E6C199765B}"/>
              </c:ext>
            </c:extLst>
          </c:dPt>
          <c:dLbls>
            <c:dLbl>
              <c:idx val="0"/>
              <c:layout>
                <c:manualLayout>
                  <c:x val="-7.8277112006015628E-2"/>
                  <c:y val="3.384614837938245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62A-4272-8CFB-C8E6C199765B}"/>
                </c:ext>
              </c:extLst>
            </c:dLbl>
            <c:dLbl>
              <c:idx val="1"/>
              <c:layout>
                <c:manualLayout>
                  <c:x val="-7.8277436403495965E-2"/>
                  <c:y val="-3.94871731092795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62A-4272-8CFB-C8E6C199765B}"/>
                </c:ext>
              </c:extLst>
            </c:dLbl>
            <c:dLbl>
              <c:idx val="2"/>
              <c:layout>
                <c:manualLayout>
                  <c:x val="-4.9438176003799343E-2"/>
                  <c:y val="-5.076922256907368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62A-4272-8CFB-C8E6C199765B}"/>
                </c:ext>
              </c:extLst>
            </c:dLbl>
            <c:dLbl>
              <c:idx val="3"/>
              <c:layout>
                <c:manualLayout>
                  <c:x val="-5.355802400411603E-2"/>
                  <c:y val="-7.333332148866197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62A-4272-8CFB-C8E6C199765B}"/>
                </c:ext>
              </c:extLst>
            </c:dLbl>
            <c:dLbl>
              <c:idx val="4"/>
              <c:layout>
                <c:manualLayout>
                  <c:x val="-6.5918216800026477E-2"/>
                  <c:y val="-4.512819783917660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62A-4272-8CFB-C8E6C199765B}"/>
                </c:ext>
              </c:extLst>
            </c:dLbl>
            <c:dLbl>
              <c:idx val="5"/>
              <c:layout>
                <c:manualLayout>
                  <c:x val="-8.2396960006332245E-2"/>
                  <c:y val="-5.641024729897075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62A-4272-8CFB-C8E6C199765B}"/>
                </c:ext>
              </c:extLst>
            </c:dLbl>
            <c:dLbl>
              <c:idx val="6"/>
              <c:layout>
                <c:manualLayout>
                  <c:x val="-8.2396960006332239E-3"/>
                  <c:y val="-4.512819783917660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62A-4272-8CFB-C8E6C1997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Charts!$B$36:$H$36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Charts!$B$38:$H$38</c:f>
              <c:numCache>
                <c:formatCode>#,##0.00;[Red]#,##0.00</c:formatCode>
                <c:ptCount val="7"/>
                <c:pt idx="0">
                  <c:v>18.64</c:v>
                </c:pt>
                <c:pt idx="1">
                  <c:v>21.39</c:v>
                </c:pt>
                <c:pt idx="2">
                  <c:v>30.39</c:v>
                </c:pt>
                <c:pt idx="3">
                  <c:v>26.61</c:v>
                </c:pt>
                <c:pt idx="4" formatCode="#,##0.0;[Red]#,##0.0">
                  <c:v>26</c:v>
                </c:pt>
                <c:pt idx="5">
                  <c:v>26.9</c:v>
                </c:pt>
                <c:pt idx="6" formatCode="#,##0.0;[Red]#,##0.0">
                  <c:v>29.7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462A-4272-8CFB-C8E6C199765B}"/>
            </c:ext>
          </c:extLst>
        </c:ser>
        <c:ser>
          <c:idx val="2"/>
          <c:order val="2"/>
          <c:tx>
            <c:strRef>
              <c:f>Charts!$A$39</c:f>
              <c:strCache>
                <c:ptCount val="1"/>
                <c:pt idx="0">
                  <c:v>Հիմնական բաժիններին չդասվող պահուստային ֆոնդեր, մլրդ դրամ</c:v>
                </c:pt>
              </c:strCache>
            </c:strRef>
          </c:tx>
          <c:marker>
            <c:symbol val="diamond"/>
            <c:size val="5"/>
          </c:marker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462A-4272-8CFB-C8E6C199765B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rgbClr val="00206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6-462A-4272-8CFB-C8E6C199765B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</c:spPr>
            </c:marker>
            <c:bubble3D val="0"/>
            <c:spPr>
              <a:ln>
                <a:solidFill>
                  <a:srgbClr val="00206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8-462A-4272-8CFB-C8E6C199765B}"/>
              </c:ext>
            </c:extLst>
          </c:dPt>
          <c:dLbls>
            <c:dLbl>
              <c:idx val="0"/>
              <c:layout>
                <c:manualLayout>
                  <c:x val="-8.5375825231829156E-2"/>
                  <c:y val="2.8205123649485377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62A-4272-8CFB-C8E6C199765B}"/>
                </c:ext>
              </c:extLst>
            </c:dLbl>
            <c:dLbl>
              <c:idx val="1"/>
              <c:layout>
                <c:manualLayout>
                  <c:x val="-6.740196728828618E-2"/>
                  <c:y val="-3.94871731092795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62A-4272-8CFB-C8E6C199765B}"/>
                </c:ext>
              </c:extLst>
            </c:dLbl>
            <c:dLbl>
              <c:idx val="2"/>
              <c:layout>
                <c:manualLayout>
                  <c:x val="-8.6516808006648849E-2"/>
                  <c:y val="5.6409803123795177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62A-4272-8CFB-C8E6C199765B}"/>
                </c:ext>
              </c:extLst>
            </c:dLbl>
            <c:dLbl>
              <c:idx val="3"/>
              <c:layout>
                <c:manualLayout>
                  <c:x val="-7.4157264005699011E-2"/>
                  <c:y val="3.384614837938245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62A-4272-8CFB-C8E6C199765B}"/>
                </c:ext>
              </c:extLst>
            </c:dLbl>
            <c:dLbl>
              <c:idx val="4"/>
              <c:layout>
                <c:manualLayout>
                  <c:x val="-6.179836879970986E-2"/>
                  <c:y val="4.5128197839176605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62A-4272-8CFB-C8E6C199765B}"/>
                </c:ext>
              </c:extLst>
            </c:dLbl>
            <c:dLbl>
              <c:idx val="5"/>
              <c:layout>
                <c:manualLayout>
                  <c:x val="-7.0037416005382408E-2"/>
                  <c:y val="3.948717310927953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62A-4272-8CFB-C8E6C199765B}"/>
                </c:ext>
              </c:extLst>
            </c:dLbl>
            <c:dLbl>
              <c:idx val="6"/>
              <c:layout>
                <c:manualLayout>
                  <c:x val="-4.1198480003166119E-3"/>
                  <c:y val="1.6923074189691228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62A-4272-8CFB-C8E6C1997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Charts!$B$36:$H$36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</c:v>
                </c:pt>
                <c:pt idx="6">
                  <c:v>2019թ. </c:v>
                </c:pt>
              </c:strCache>
            </c:strRef>
          </c:cat>
          <c:val>
            <c:numRef>
              <c:f>Charts!$B$39:$H$39</c:f>
              <c:numCache>
                <c:formatCode>#,##0.00;[Red]#,##0.00</c:formatCode>
                <c:ptCount val="7"/>
                <c:pt idx="0">
                  <c:v>43.22</c:v>
                </c:pt>
                <c:pt idx="1">
                  <c:v>47</c:v>
                </c:pt>
                <c:pt idx="2">
                  <c:v>29.9</c:v>
                </c:pt>
                <c:pt idx="3">
                  <c:v>15.13</c:v>
                </c:pt>
                <c:pt idx="4" formatCode="#,##0.0;[Red]#,##0.0">
                  <c:v>23.02</c:v>
                </c:pt>
                <c:pt idx="5">
                  <c:v>25.1</c:v>
                </c:pt>
                <c:pt idx="6" formatCode="#,##0.0;[Red]#,##0.0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462A-4272-8CFB-C8E6C19976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108656"/>
        <c:axId val="1"/>
      </c:lineChart>
      <c:catAx>
        <c:axId val="2310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50" b="1">
                <a:latin typeface="GHEA Grapalat" pitchFamily="50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50"/>
          <c:min val="0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23108656"/>
        <c:crosses val="autoZero"/>
        <c:crossBetween val="between"/>
        <c:majorUnit val="50"/>
        <c:minorUnit val="5"/>
      </c:valAx>
    </c:plotArea>
    <c:legend>
      <c:legendPos val="r"/>
      <c:layout>
        <c:manualLayout>
          <c:xMode val="edge"/>
          <c:yMode val="edge"/>
          <c:x val="1.5480393926137433E-2"/>
          <c:y val="0.7375825672291888"/>
          <c:w val="0.91953539921256344"/>
          <c:h val="0.18100185698875801"/>
        </c:manualLayout>
      </c:layout>
      <c:overlay val="0"/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hy-AM" sz="850" b="1" i="0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850" b="1" i="0" baseline="0">
                <a:latin typeface="GHEA Grapalat" pitchFamily="50" charset="0"/>
              </a:rPr>
              <a:t>3</a:t>
            </a:r>
            <a:r>
              <a:rPr lang="hy-AM" sz="850" b="1" i="0" baseline="0">
                <a:latin typeface="GHEA Grapalat" pitchFamily="50" charset="0"/>
              </a:rPr>
              <a:t>-201</a:t>
            </a:r>
            <a:r>
              <a:rPr lang="en-US" sz="850" b="1" i="0" baseline="0">
                <a:latin typeface="GHEA Grapalat" pitchFamily="50" charset="0"/>
              </a:rPr>
              <a:t>9</a:t>
            </a:r>
            <a:r>
              <a:rPr lang="hy-AM" sz="850" b="1" i="0" baseline="0">
                <a:latin typeface="GHEA Grapalat" pitchFamily="50" charset="0"/>
              </a:rPr>
              <a:t> թթ. /մլրդ  դրամ/</a:t>
            </a:r>
            <a:endParaRPr lang="en-US" sz="85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33366283759989"/>
          <c:y val="0.22454954954954956"/>
          <c:w val="0.88566633716240017"/>
          <c:h val="0.53396609207632828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charts.xlsx]Charts'!$A$5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DD07-44C1-997D-7D2AF81467A9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DD07-44C1-997D-7D2AF81467A9}"/>
              </c:ext>
            </c:extLst>
          </c:dPt>
          <c:dLbls>
            <c:dLbl>
              <c:idx val="0"/>
              <c:layout>
                <c:manualLayout>
                  <c:x val="-9.33475087765928E-2"/>
                  <c:y val="-4.9359358249232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07-44C1-997D-7D2AF81467A9}"/>
                </c:ext>
              </c:extLst>
            </c:dLbl>
            <c:dLbl>
              <c:idx val="1"/>
              <c:layout>
                <c:manualLayout>
                  <c:x val="-9.9384807911669273E-2"/>
                  <c:y val="-3.5464862666814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07-44C1-997D-7D2AF81467A9}"/>
                </c:ext>
              </c:extLst>
            </c:dLbl>
            <c:dLbl>
              <c:idx val="2"/>
              <c:layout>
                <c:manualLayout>
                  <c:x val="-8.6845077909565097E-2"/>
                  <c:y val="-4.897896565746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07-44C1-997D-7D2AF81467A9}"/>
                </c:ext>
              </c:extLst>
            </c:dLbl>
            <c:dLbl>
              <c:idx val="3"/>
              <c:layout>
                <c:manualLayout>
                  <c:x val="-7.2150072150072159E-2"/>
                  <c:y val="-4.054054054054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07-44C1-997D-7D2AF81467A9}"/>
                </c:ext>
              </c:extLst>
            </c:dLbl>
            <c:dLbl>
              <c:idx val="4"/>
              <c:layout>
                <c:manualLayout>
                  <c:x val="-0.11507469794123835"/>
                  <c:y val="-4.9930131972940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07-44C1-997D-7D2AF81467A9}"/>
                </c:ext>
              </c:extLst>
            </c:dLbl>
            <c:dLbl>
              <c:idx val="5"/>
              <c:layout>
                <c:manualLayout>
                  <c:x val="-0.11029823803670111"/>
                  <c:y val="-4.1301985139181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07-44C1-997D-7D2AF81467A9}"/>
                </c:ext>
              </c:extLst>
            </c:dLbl>
            <c:dLbl>
              <c:idx val="6"/>
              <c:layout>
                <c:manualLayout>
                  <c:x val="-4.4650985082560886E-2"/>
                  <c:y val="-3.603600606262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07-44C1-997D-7D2AF81467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charts.xlsx]Charts'!$B$4:$H$4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charts.xlsx]Charts'!$B$5:$H$5</c:f>
              <c:numCache>
                <c:formatCode>#,##0.00</c:formatCode>
                <c:ptCount val="7"/>
                <c:pt idx="0">
                  <c:v>1861.2658940169251</c:v>
                </c:pt>
                <c:pt idx="1">
                  <c:v>2109.5908610450042</c:v>
                </c:pt>
                <c:pt idx="2">
                  <c:v>2456.334088880672</c:v>
                </c:pt>
                <c:pt idx="3">
                  <c:v>2875.6173311406674</c:v>
                </c:pt>
                <c:pt idx="4" formatCode="_(* #,##0.00_);_(* \(#,##0.00\);_(* &quot;-&quot;??_);_(@_)">
                  <c:v>3280</c:v>
                </c:pt>
                <c:pt idx="5">
                  <c:v>3449</c:v>
                </c:pt>
                <c:pt idx="6">
                  <c:v>3610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D07-44C1-997D-7D2AF81467A9}"/>
            </c:ext>
          </c:extLst>
        </c:ser>
        <c:ser>
          <c:idx val="1"/>
          <c:order val="1"/>
          <c:tx>
            <c:strRef>
              <c:f>'[state debt-2013-2019 with charts.xlsx]Charts'!$A$6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DD07-44C1-997D-7D2AF81467A9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DD07-44C1-997D-7D2AF81467A9}"/>
              </c:ext>
            </c:extLst>
          </c:dPt>
          <c:dLbls>
            <c:dLbl>
              <c:idx val="0"/>
              <c:layout>
                <c:manualLayout>
                  <c:x val="-8.6580086580086674E-2"/>
                  <c:y val="3.1531531531531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D07-44C1-997D-7D2AF81467A9}"/>
                </c:ext>
              </c:extLst>
            </c:dLbl>
            <c:dLbl>
              <c:idx val="1"/>
              <c:layout>
                <c:manualLayout>
                  <c:x val="-7.6661738485220995E-2"/>
                  <c:y val="3.0960408117999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D07-44C1-997D-7D2AF81467A9}"/>
                </c:ext>
              </c:extLst>
            </c:dLbl>
            <c:dLbl>
              <c:idx val="2"/>
              <c:layout>
                <c:manualLayout>
                  <c:x val="-7.5035992336400986E-2"/>
                  <c:y val="4.0921222875309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D07-44C1-997D-7D2AF81467A9}"/>
                </c:ext>
              </c:extLst>
            </c:dLbl>
            <c:dLbl>
              <c:idx val="3"/>
              <c:layout>
                <c:manualLayout>
                  <c:x val="-6.3492063492063502E-2"/>
                  <c:y val="4.9549549549549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D07-44C1-997D-7D2AF81467A9}"/>
                </c:ext>
              </c:extLst>
            </c:dLbl>
            <c:dLbl>
              <c:idx val="4"/>
              <c:layout>
                <c:manualLayout>
                  <c:x val="-7.7922077922077934E-2"/>
                  <c:y val="4.054054054054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D07-44C1-997D-7D2AF81467A9}"/>
                </c:ext>
              </c:extLst>
            </c:dLbl>
            <c:dLbl>
              <c:idx val="5"/>
              <c:layout>
                <c:manualLayout>
                  <c:x val="-5.9975968193849184E-2"/>
                  <c:y val="4.916860744519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07-44C1-997D-7D2AF81467A9}"/>
                </c:ext>
              </c:extLst>
            </c:dLbl>
            <c:dLbl>
              <c:idx val="6"/>
              <c:layout>
                <c:manualLayout>
                  <c:x val="-1.443001443001443E-2"/>
                  <c:y val="4.9549549549549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D07-44C1-997D-7D2AF81467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charts.xlsx]Charts'!$B$4:$H$4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charts.xlsx]Charts'!$B$6:$H$6</c:f>
              <c:numCache>
                <c:formatCode>#,##0.00</c:formatCode>
                <c:ptCount val="7"/>
                <c:pt idx="0">
                  <c:v>1655.0918162138069</c:v>
                </c:pt>
                <c:pt idx="1">
                  <c:v>1900.6261911209049</c:v>
                </c:pt>
                <c:pt idx="2">
                  <c:v>2225.906181860646</c:v>
                </c:pt>
                <c:pt idx="3">
                  <c:v>2631.3899476206402</c:v>
                </c:pt>
                <c:pt idx="4" formatCode="_(* #,##0.00_);_(* \(#,##0.00\);_(* &quot;-&quot;??_);_(@_)">
                  <c:v>2988.3796274422398</c:v>
                </c:pt>
                <c:pt idx="5">
                  <c:v>3163</c:v>
                </c:pt>
                <c:pt idx="6">
                  <c:v>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DD07-44C1-997D-7D2AF81467A9}"/>
            </c:ext>
          </c:extLst>
        </c:ser>
        <c:ser>
          <c:idx val="2"/>
          <c:order val="2"/>
          <c:tx>
            <c:strRef>
              <c:f>'[state debt-2013-2019 with charts.xlsx]Charts'!$A$7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DD07-44C1-997D-7D2AF81467A9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DD07-44C1-997D-7D2AF81467A9}"/>
              </c:ext>
            </c:extLst>
          </c:dPt>
          <c:dLbls>
            <c:dLbl>
              <c:idx val="0"/>
              <c:layout>
                <c:manualLayout>
                  <c:x val="-9.5238095238095247E-2"/>
                  <c:y val="-4.9549549549549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D07-44C1-997D-7D2AF81467A9}"/>
                </c:ext>
              </c:extLst>
            </c:dLbl>
            <c:dLbl>
              <c:idx val="1"/>
              <c:layout>
                <c:manualLayout>
                  <c:x val="-6.9264069264069264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D07-44C1-997D-7D2AF81467A9}"/>
                </c:ext>
              </c:extLst>
            </c:dLbl>
            <c:dLbl>
              <c:idx val="2"/>
              <c:layout>
                <c:manualLayout>
                  <c:x val="-6.9264069264069208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D07-44C1-997D-7D2AF81467A9}"/>
                </c:ext>
              </c:extLst>
            </c:dLbl>
            <c:dLbl>
              <c:idx val="3"/>
              <c:layout>
                <c:manualLayout>
                  <c:x val="-6.9264069264069264E-2"/>
                  <c:y val="-4.9549549549549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D07-44C1-997D-7D2AF81467A9}"/>
                </c:ext>
              </c:extLst>
            </c:dLbl>
            <c:dLbl>
              <c:idx val="4"/>
              <c:layout>
                <c:manualLayout>
                  <c:x val="-6.6378066378066383E-2"/>
                  <c:y val="-5.405405405405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D07-44C1-997D-7D2AF81467A9}"/>
                </c:ext>
              </c:extLst>
            </c:dLbl>
            <c:dLbl>
              <c:idx val="5"/>
              <c:layout>
                <c:manualLayout>
                  <c:x val="-8.0808080808080843E-2"/>
                  <c:y val="-4.9549549549549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D07-44C1-997D-7D2AF81467A9}"/>
                </c:ext>
              </c:extLst>
            </c:dLbl>
            <c:dLbl>
              <c:idx val="6"/>
              <c:layout>
                <c:manualLayout>
                  <c:x val="-2.5974025974026104E-2"/>
                  <c:y val="-4.5045045045045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D07-44C1-997D-7D2AF81467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charts.xlsx]Charts'!$B$4:$H$4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charts.xlsx]Charts'!$B$7:$H$7</c:f>
              <c:numCache>
                <c:formatCode>#,##0.00</c:formatCode>
                <c:ptCount val="7"/>
                <c:pt idx="0">
                  <c:v>206.17407780311819</c:v>
                </c:pt>
                <c:pt idx="1">
                  <c:v>208.96466992409913</c:v>
                </c:pt>
                <c:pt idx="2">
                  <c:v>230.42790702002597</c:v>
                </c:pt>
                <c:pt idx="3">
                  <c:v>244</c:v>
                </c:pt>
                <c:pt idx="4" formatCode="0.00;[Red]0.00">
                  <c:v>291.20629887494317</c:v>
                </c:pt>
                <c:pt idx="5">
                  <c:v>286</c:v>
                </c:pt>
                <c:pt idx="6">
                  <c:v>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D07-44C1-997D-7D2AF8146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72000"/>
        <c:axId val="56273536"/>
      </c:lineChart>
      <c:catAx>
        <c:axId val="56272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56273536"/>
        <c:crosses val="autoZero"/>
        <c:auto val="1"/>
        <c:lblAlgn val="ctr"/>
        <c:lblOffset val="100"/>
        <c:noMultiLvlLbl val="0"/>
      </c:catAx>
      <c:valAx>
        <c:axId val="5627353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56272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91917782429095E-2"/>
          <c:y val="0.82259948925303261"/>
          <c:w val="0.92622512375826449"/>
          <c:h val="0.15037362434958787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hy-AM" sz="800" b="1" i="0" baseline="0">
                <a:latin typeface="GHEA Grapalat" pitchFamily="50" charset="0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800" b="1" i="0" baseline="0">
                <a:latin typeface="GHEA Grapalat" pitchFamily="50" charset="0"/>
              </a:rPr>
              <a:t>3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9</a:t>
            </a:r>
            <a:r>
              <a:rPr lang="hy-AM" sz="800" b="1" i="0" baseline="0">
                <a:latin typeface="GHEA Grapalat" pitchFamily="50" charset="0"/>
              </a:rPr>
              <a:t> թթ. /մ</a:t>
            </a:r>
            <a:r>
              <a:rPr lang="en-US" sz="800" b="1" i="0" baseline="0">
                <a:latin typeface="GHEA Grapalat" pitchFamily="50" charset="0"/>
              </a:rPr>
              <a:t>լն ԱՄՆ դոլար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04615048119008"/>
          <c:y val="0.2256416492939366"/>
          <c:w val="0.84232985537301663"/>
          <c:h val="0.53308952235055174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charts.xlsx]Charts'!$A$27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E62F-4509-A02B-678FD1EBA7AD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E62F-4509-A02B-678FD1EBA7AD}"/>
              </c:ext>
            </c:extLst>
          </c:dPt>
          <c:dLbls>
            <c:dLbl>
              <c:idx val="0"/>
              <c:layout>
                <c:manualLayout>
                  <c:x val="-9.48275862068967E-2"/>
                  <c:y val="-5.2459016393442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2F-4509-A02B-678FD1EBA7AD}"/>
                </c:ext>
              </c:extLst>
            </c:dLbl>
            <c:dLbl>
              <c:idx val="1"/>
              <c:layout>
                <c:manualLayout>
                  <c:x val="-8.9080459770115E-2"/>
                  <c:y val="-4.8087431693989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2F-4509-A02B-678FD1EBA7AD}"/>
                </c:ext>
              </c:extLst>
            </c:dLbl>
            <c:dLbl>
              <c:idx val="2"/>
              <c:layout>
                <c:manualLayout>
                  <c:x val="-8.6206896551724227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2F-4509-A02B-678FD1EBA7AD}"/>
                </c:ext>
              </c:extLst>
            </c:dLbl>
            <c:dLbl>
              <c:idx val="3"/>
              <c:layout>
                <c:manualLayout>
                  <c:x val="-0.10057461953058337"/>
                  <c:y val="-4.113613613806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2F-4509-A02B-678FD1EBA7AD}"/>
                </c:ext>
              </c:extLst>
            </c:dLbl>
            <c:dLbl>
              <c:idx val="4"/>
              <c:layout>
                <c:manualLayout>
                  <c:x val="-9.48275862068967E-2"/>
                  <c:y val="-3.4972677595628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2F-4509-A02B-678FD1EBA7AD}"/>
                </c:ext>
              </c:extLst>
            </c:dLbl>
            <c:dLbl>
              <c:idx val="5"/>
              <c:layout>
                <c:manualLayout>
                  <c:x val="-0.11206890033807503"/>
                  <c:y val="-3.290883194062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F-4509-A02B-678FD1EBA7AD}"/>
                </c:ext>
              </c:extLst>
            </c:dLbl>
            <c:dLbl>
              <c:idx val="6"/>
              <c:layout>
                <c:manualLayout>
                  <c:x val="-4.7644275946988106E-2"/>
                  <c:y val="-3.214913980451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2F-4509-A02B-678FD1EBA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charts.xlsx]Charts'!$B$26:$H$26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charts.xlsx]Charts'!$B$27:$H$27</c:f>
              <c:numCache>
                <c:formatCode>#,##0.00</c:formatCode>
                <c:ptCount val="7"/>
                <c:pt idx="0">
                  <c:v>4588.4673454711701</c:v>
                </c:pt>
                <c:pt idx="1">
                  <c:v>4441.5244353222388</c:v>
                </c:pt>
                <c:pt idx="2">
                  <c:v>5077.6932069884697</c:v>
                </c:pt>
                <c:pt idx="3">
                  <c:v>5942.0947455070209</c:v>
                </c:pt>
                <c:pt idx="4" formatCode="_(* #,##0.0_);_(* \(#,##0.0\);_(* &quot;-&quot;??_);_(@_)">
                  <c:v>6775</c:v>
                </c:pt>
                <c:pt idx="5">
                  <c:v>7209</c:v>
                </c:pt>
                <c:pt idx="6">
                  <c:v>7468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62F-4509-A02B-678FD1EBA7AD}"/>
            </c:ext>
          </c:extLst>
        </c:ser>
        <c:ser>
          <c:idx val="1"/>
          <c:order val="1"/>
          <c:tx>
            <c:strRef>
              <c:f>'[state debt-2013-2019 with charts.xlsx]Charts'!$A$28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E62F-4509-A02B-678FD1EBA7AD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E62F-4509-A02B-678FD1EBA7AD}"/>
              </c:ext>
            </c:extLst>
          </c:dPt>
          <c:dLbls>
            <c:dLbl>
              <c:idx val="0"/>
              <c:layout>
                <c:manualLayout>
                  <c:x val="-9.4827614140824995E-2"/>
                  <c:y val="4.216791659242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2F-4509-A02B-678FD1EBA7AD}"/>
                </c:ext>
              </c:extLst>
            </c:dLbl>
            <c:dLbl>
              <c:idx val="1"/>
              <c:layout>
                <c:manualLayout>
                  <c:x val="-0.10919553265718328"/>
                  <c:y val="2.9569111394958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2F-4509-A02B-678FD1EBA7AD}"/>
                </c:ext>
              </c:extLst>
            </c:dLbl>
            <c:dLbl>
              <c:idx val="2"/>
              <c:layout>
                <c:manualLayout>
                  <c:x val="-0.10344825723945"/>
                  <c:y val="4.5264027653717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2F-4509-A02B-678FD1EBA7AD}"/>
                </c:ext>
              </c:extLst>
            </c:dLbl>
            <c:dLbl>
              <c:idx val="3"/>
              <c:layout>
                <c:manualLayout>
                  <c:x val="-7.7586206896551824E-2"/>
                  <c:y val="4.80874316939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2F-4509-A02B-678FD1EBA7AD}"/>
                </c:ext>
              </c:extLst>
            </c:dLbl>
            <c:dLbl>
              <c:idx val="4"/>
              <c:layout>
                <c:manualLayout>
                  <c:x val="-9.7701149425287362E-2"/>
                  <c:y val="4.80874316939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62F-4509-A02B-678FD1EBA7AD}"/>
                </c:ext>
              </c:extLst>
            </c:dLbl>
            <c:dLbl>
              <c:idx val="5"/>
              <c:layout>
                <c:manualLayout>
                  <c:x val="-8.2777615760992837E-2"/>
                  <c:y val="6.0685701046905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2F-4509-A02B-678FD1EBA7AD}"/>
                </c:ext>
              </c:extLst>
            </c:dLbl>
            <c:dLbl>
              <c:idx val="6"/>
              <c:layout>
                <c:manualLayout>
                  <c:x val="-1.6685568624909542E-2"/>
                  <c:y val="3.779641559239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2F-4509-A02B-678FD1EBA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charts.xlsx]Charts'!$B$26:$H$26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charts.xlsx]Charts'!$B$28:$H$28</c:f>
              <c:numCache>
                <c:formatCode>#,##0.00</c:formatCode>
                <c:ptCount val="7"/>
                <c:pt idx="0">
                  <c:v>4080.1987383241476</c:v>
                </c:pt>
                <c:pt idx="1">
                  <c:v>4001.5710278984034</c:v>
                </c:pt>
                <c:pt idx="2">
                  <c:v>4601.3564482907414</c:v>
                </c:pt>
                <c:pt idx="3">
                  <c:v>5437.4301517143458</c:v>
                </c:pt>
                <c:pt idx="4" formatCode="_(* #,##0.0_);_(* \(#,##0.0\);_(* &quot;-&quot;??_);_(@_)">
                  <c:v>6173.0626470610196</c:v>
                </c:pt>
                <c:pt idx="5">
                  <c:v>6615</c:v>
                </c:pt>
                <c:pt idx="6">
                  <c:v>6953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62F-4509-A02B-678FD1EBA7AD}"/>
            </c:ext>
          </c:extLst>
        </c:ser>
        <c:ser>
          <c:idx val="2"/>
          <c:order val="2"/>
          <c:tx>
            <c:strRef>
              <c:f>'[state debt-2013-2019 with charts.xlsx]Charts'!$A$29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E62F-4509-A02B-678FD1EBA7AD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E62F-4509-A02B-678FD1EBA7AD}"/>
              </c:ext>
            </c:extLst>
          </c:dPt>
          <c:dLbls>
            <c:dLbl>
              <c:idx val="0"/>
              <c:layout>
                <c:manualLayout>
                  <c:x val="-9.48275862068967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62F-4509-A02B-678FD1EBA7AD}"/>
                </c:ext>
              </c:extLst>
            </c:dLbl>
            <c:dLbl>
              <c:idx val="1"/>
              <c:layout>
                <c:manualLayout>
                  <c:x val="-8.6206896551724227E-2"/>
                  <c:y val="-4.80874316939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62F-4509-A02B-678FD1EBA7AD}"/>
                </c:ext>
              </c:extLst>
            </c:dLbl>
            <c:dLbl>
              <c:idx val="2"/>
              <c:layout>
                <c:manualLayout>
                  <c:x val="-8.6206896551724227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62F-4509-A02B-678FD1EBA7AD}"/>
                </c:ext>
              </c:extLst>
            </c:dLbl>
            <c:dLbl>
              <c:idx val="3"/>
              <c:layout>
                <c:manualLayout>
                  <c:x val="-9.1954022988505746E-2"/>
                  <c:y val="-4.8087431693989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62F-4509-A02B-678FD1EBA7AD}"/>
                </c:ext>
              </c:extLst>
            </c:dLbl>
            <c:dLbl>
              <c:idx val="4"/>
              <c:layout>
                <c:manualLayout>
                  <c:x val="-8.9080459770114945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62F-4509-A02B-678FD1EBA7AD}"/>
                </c:ext>
              </c:extLst>
            </c:dLbl>
            <c:dLbl>
              <c:idx val="5"/>
              <c:layout>
                <c:manualLayout>
                  <c:x val="-8.0459770114942528E-2"/>
                  <c:y val="-4.80874316939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2F-4509-A02B-678FD1EBA7AD}"/>
                </c:ext>
              </c:extLst>
            </c:dLbl>
            <c:dLbl>
              <c:idx val="6"/>
              <c:layout>
                <c:manualLayout>
                  <c:x val="-3.4482758620689592E-2"/>
                  <c:y val="-4.371584699453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2F-4509-A02B-678FD1EBA7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charts.xlsx]Charts'!$B$26:$H$26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charts.xlsx]Charts'!$B$29:$H$29</c:f>
              <c:numCache>
                <c:formatCode>#,##0.00</c:formatCode>
                <c:ptCount val="7"/>
                <c:pt idx="0">
                  <c:v>508.26860714702246</c:v>
                </c:pt>
                <c:pt idx="1">
                  <c:v>439.95340742383542</c:v>
                </c:pt>
                <c:pt idx="2">
                  <c:v>476.3367586977281</c:v>
                </c:pt>
                <c:pt idx="3">
                  <c:v>504.66459379267491</c:v>
                </c:pt>
                <c:pt idx="4" formatCode="_(* #,##0.0_);_(* \(#,##0.0\);_(* &quot;-&quot;??_);_(@_)">
                  <c:v>602</c:v>
                </c:pt>
                <c:pt idx="5">
                  <c:v>598</c:v>
                </c:pt>
                <c:pt idx="6">
                  <c:v>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E62F-4509-A02B-678FD1EBA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66080"/>
        <c:axId val="55167616"/>
      </c:lineChart>
      <c:catAx>
        <c:axId val="55166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55167616"/>
        <c:crosses val="autoZero"/>
        <c:auto val="1"/>
        <c:lblAlgn val="ctr"/>
        <c:lblOffset val="100"/>
        <c:noMultiLvlLbl val="0"/>
      </c:catAx>
      <c:valAx>
        <c:axId val="5516761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50">
                <a:latin typeface="GHEA Grapalat" pitchFamily="50" charset="0"/>
              </a:defRPr>
            </a:pPr>
            <a:endParaRPr lang="en-US"/>
          </a:p>
        </c:txPr>
        <c:crossAx val="5516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066237688030961E-3"/>
          <c:y val="0.83182143661179375"/>
          <c:w val="0.95544915756498183"/>
          <c:h val="0.16354879170870143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hy-AM" sz="900" b="1" i="0" baseline="0">
                <a:latin typeface="GHEA Grapalat" pitchFamily="50" charset="0"/>
              </a:rPr>
              <a:t>ՀՀ  </a:t>
            </a:r>
            <a:r>
              <a:rPr lang="en-US" sz="900" b="1" i="0" baseline="0">
                <a:latin typeface="GHEA Grapalat" pitchFamily="50" charset="0"/>
              </a:rPr>
              <a:t>պետական պարտքը </a:t>
            </a:r>
            <a:r>
              <a:rPr lang="hy-AM" sz="900" b="1" i="0" baseline="0">
                <a:latin typeface="GHEA Grapalat" pitchFamily="50" charset="0"/>
              </a:rPr>
              <a:t>201</a:t>
            </a:r>
            <a:r>
              <a:rPr lang="en-US" sz="900" b="1" i="0" baseline="0">
                <a:latin typeface="GHEA Grapalat" pitchFamily="50" charset="0"/>
              </a:rPr>
              <a:t>3</a:t>
            </a:r>
            <a:r>
              <a:rPr lang="hy-AM" sz="900" b="1" i="0" baseline="0">
                <a:latin typeface="GHEA Grapalat" pitchFamily="50" charset="0"/>
              </a:rPr>
              <a:t>-201</a:t>
            </a:r>
            <a:r>
              <a:rPr lang="en-US" sz="900" b="1" i="0" baseline="0">
                <a:latin typeface="GHEA Grapalat" pitchFamily="50" charset="0"/>
              </a:rPr>
              <a:t>9</a:t>
            </a:r>
            <a:r>
              <a:rPr lang="hy-AM" sz="900" b="1" i="0" baseline="0">
                <a:latin typeface="GHEA Grapalat" pitchFamily="50" charset="0"/>
              </a:rPr>
              <a:t> թթ. /</a:t>
            </a:r>
            <a:r>
              <a:rPr lang="en-US" sz="900" b="1" i="0" baseline="0">
                <a:latin typeface="GHEA Grapalat" pitchFamily="50" charset="0"/>
              </a:rPr>
              <a:t>մլրդ դրամ</a:t>
            </a:r>
            <a:r>
              <a:rPr lang="hy-AM" sz="900" b="1" i="0" baseline="0">
                <a:latin typeface="GHEA Grapalat" pitchFamily="50" charset="0"/>
              </a:rPr>
              <a:t>/</a:t>
            </a:r>
            <a:endParaRPr lang="en-US" sz="900" b="1" i="0" baseline="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04615048119008"/>
          <c:y val="0.13000637420322461"/>
          <c:w val="0.88995384951881062"/>
          <c:h val="0.6004566210045662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charts.xlsx]Charts'!$A$48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A1CF-412C-8048-D8D01AD4E3C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A1CF-412C-8048-D8D01AD4E3C0}"/>
              </c:ext>
            </c:extLst>
          </c:dPt>
          <c:dLbls>
            <c:dLbl>
              <c:idx val="0"/>
              <c:layout>
                <c:manualLayout>
                  <c:x val="-8.6921871911457352E-2"/>
                  <c:y val="-5.479452568428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CF-412C-8048-D8D01AD4E3C0}"/>
                </c:ext>
              </c:extLst>
            </c:dLbl>
            <c:dLbl>
              <c:idx val="1"/>
              <c:layout>
                <c:manualLayout>
                  <c:x val="-9.681023165184334E-2"/>
                  <c:y val="-3.59430071241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CF-412C-8048-D8D01AD4E3C0}"/>
                </c:ext>
              </c:extLst>
            </c:dLbl>
            <c:dLbl>
              <c:idx val="2"/>
              <c:layout>
                <c:manualLayout>
                  <c:x val="-8.0223305635712019E-2"/>
                  <c:y val="-3.672553430821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CF-412C-8048-D8D01AD4E3C0}"/>
                </c:ext>
              </c:extLst>
            </c:dLbl>
            <c:dLbl>
              <c:idx val="3"/>
              <c:layout>
                <c:manualLayout>
                  <c:x val="-7.6874273662679155E-2"/>
                  <c:y val="-5.061979752530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CF-412C-8048-D8D01AD4E3C0}"/>
                </c:ext>
              </c:extLst>
            </c:dLbl>
            <c:dLbl>
              <c:idx val="4"/>
              <c:layout>
                <c:manualLayout>
                  <c:x val="-7.6874022497839353E-2"/>
                  <c:y val="-4.5857892763404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CF-412C-8048-D8D01AD4E3C0}"/>
                </c:ext>
              </c:extLst>
            </c:dLbl>
            <c:dLbl>
              <c:idx val="5"/>
              <c:layout>
                <c:manualLayout>
                  <c:x val="-7.0334945895326045E-2"/>
                  <c:y val="-4.148743907011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CF-412C-8048-D8D01AD4E3C0}"/>
                </c:ext>
              </c:extLst>
            </c:dLbl>
            <c:dLbl>
              <c:idx val="6"/>
              <c:layout>
                <c:manualLayout>
                  <c:x val="-1.9936460318843718E-2"/>
                  <c:y val="-3.652980877390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CF-412C-8048-D8D01AD4E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charts.xlsx]Charts'!$B$47:$H$47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charts.xlsx]Charts'!$B$48:$H$48</c:f>
              <c:numCache>
                <c:formatCode>#,##0.00</c:formatCode>
                <c:ptCount val="7"/>
                <c:pt idx="0">
                  <c:v>1861.2658940169251</c:v>
                </c:pt>
                <c:pt idx="1">
                  <c:v>2109.5908610450042</c:v>
                </c:pt>
                <c:pt idx="2">
                  <c:v>2456.334088880672</c:v>
                </c:pt>
                <c:pt idx="3">
                  <c:v>2875.6173311406674</c:v>
                </c:pt>
                <c:pt idx="4" formatCode="_(* #,##0.00_);_(* \(#,##0.00\);_(* &quot;-&quot;??_);_(@_)">
                  <c:v>3280</c:v>
                </c:pt>
                <c:pt idx="5">
                  <c:v>3449</c:v>
                </c:pt>
                <c:pt idx="6">
                  <c:v>3610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1CF-412C-8048-D8D01AD4E3C0}"/>
            </c:ext>
          </c:extLst>
        </c:ser>
        <c:ser>
          <c:idx val="1"/>
          <c:order val="1"/>
          <c:tx>
            <c:strRef>
              <c:f>'[state debt-2013-2019 with charts.xlsx]Charts'!$A$49</c:f>
              <c:strCache>
                <c:ptCount val="1"/>
                <c:pt idx="0">
                  <c:v>ՀՀ արտաքին պետական պարտք 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A1CF-412C-8048-D8D01AD4E3C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A1CF-412C-8048-D8D01AD4E3C0}"/>
              </c:ext>
            </c:extLst>
          </c:dPt>
          <c:dLbls>
            <c:dLbl>
              <c:idx val="0"/>
              <c:layout>
                <c:manualLayout>
                  <c:x val="-7.2727272727272724E-2"/>
                  <c:y val="3.6529680365296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CF-412C-8048-D8D01AD4E3C0}"/>
                </c:ext>
              </c:extLst>
            </c:dLbl>
            <c:dLbl>
              <c:idx val="1"/>
              <c:layout>
                <c:manualLayout>
                  <c:x val="-6.3636379619580713E-2"/>
                  <c:y val="4.5857892763404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1CF-412C-8048-D8D01AD4E3C0}"/>
                </c:ext>
              </c:extLst>
            </c:dLbl>
            <c:dLbl>
              <c:idx val="2"/>
              <c:layout>
                <c:manualLayout>
                  <c:x val="-6.7304642103917442E-2"/>
                  <c:y val="3.5551181102362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1CF-412C-8048-D8D01AD4E3C0}"/>
                </c:ext>
              </c:extLst>
            </c:dLbl>
            <c:dLbl>
              <c:idx val="3"/>
              <c:layout>
                <c:manualLayout>
                  <c:x val="-4.7687412296377525E-2"/>
                  <c:y val="3.6334083239595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CF-412C-8048-D8D01AD4E3C0}"/>
                </c:ext>
              </c:extLst>
            </c:dLbl>
            <c:dLbl>
              <c:idx val="4"/>
              <c:layout>
                <c:manualLayout>
                  <c:x val="-6.3955358966044776E-2"/>
                  <c:y val="3.5746906636670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1CF-412C-8048-D8D01AD4E3C0}"/>
                </c:ext>
              </c:extLst>
            </c:dLbl>
            <c:dLbl>
              <c:idx val="5"/>
              <c:layout>
                <c:manualLayout>
                  <c:x val="-7.4960146419054977E-2"/>
                  <c:y val="4.1095613048368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CF-412C-8048-D8D01AD4E3C0}"/>
                </c:ext>
              </c:extLst>
            </c:dLbl>
            <c:dLbl>
              <c:idx val="6"/>
              <c:layout>
                <c:manualLayout>
                  <c:x val="-2.5116483973548322E-7"/>
                  <c:y val="3.059355080614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CF-412C-8048-D8D01AD4E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charts.xlsx]Charts'!$B$47:$H$47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charts.xlsx]Charts'!$B$49:$H$49</c:f>
              <c:numCache>
                <c:formatCode>#,##0.00</c:formatCode>
                <c:ptCount val="7"/>
                <c:pt idx="0">
                  <c:v>1581.6158952450053</c:v>
                </c:pt>
                <c:pt idx="1">
                  <c:v>1797.860527196344</c:v>
                </c:pt>
                <c:pt idx="2">
                  <c:v>2087.9707420231721</c:v>
                </c:pt>
                <c:pt idx="3">
                  <c:v>2325.6159696406676</c:v>
                </c:pt>
                <c:pt idx="4" formatCode="_(* #,##0.00_);_(* \(#,##0.00\);_(* &quot;-&quot;??_);_(@_)">
                  <c:v>2660.1</c:v>
                </c:pt>
                <c:pt idx="5">
                  <c:v>2792</c:v>
                </c:pt>
                <c:pt idx="6">
                  <c:v>2880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A1CF-412C-8048-D8D01AD4E3C0}"/>
            </c:ext>
          </c:extLst>
        </c:ser>
        <c:ser>
          <c:idx val="2"/>
          <c:order val="2"/>
          <c:tx>
            <c:strRef>
              <c:f>'[state debt-2013-2019 with charts.xlsx]Charts'!$A$50</c:f>
              <c:strCache>
                <c:ptCount val="1"/>
                <c:pt idx="0">
                  <c:v>ՀՀ ներքին պետական պարտք 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A1CF-412C-8048-D8D01AD4E3C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A1CF-412C-8048-D8D01AD4E3C0}"/>
              </c:ext>
            </c:extLst>
          </c:dPt>
          <c:dLbls>
            <c:dLbl>
              <c:idx val="0"/>
              <c:layout>
                <c:manualLayout>
                  <c:x val="-7.4641418237430646E-2"/>
                  <c:y val="-5.022834645669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1CF-412C-8048-D8D01AD4E3C0}"/>
                </c:ext>
              </c:extLst>
            </c:dLbl>
            <c:dLbl>
              <c:idx val="1"/>
              <c:layout>
                <c:manualLayout>
                  <c:x val="-7.1770604119254067E-2"/>
                  <c:y val="-5.003262092238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1CF-412C-8048-D8D01AD4E3C0}"/>
                </c:ext>
              </c:extLst>
            </c:dLbl>
            <c:dLbl>
              <c:idx val="2"/>
              <c:layout>
                <c:manualLayout>
                  <c:x val="-7.8787878787878782E-2"/>
                  <c:y val="-4.566210045662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CF-412C-8048-D8D01AD4E3C0}"/>
                </c:ext>
              </c:extLst>
            </c:dLbl>
            <c:dLbl>
              <c:idx val="3"/>
              <c:layout>
                <c:manualLayout>
                  <c:x val="-7.8309429556927643E-2"/>
                  <c:y val="-4.0900262467191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1CF-412C-8048-D8D01AD4E3C0}"/>
                </c:ext>
              </c:extLst>
            </c:dLbl>
            <c:dLbl>
              <c:idx val="4"/>
              <c:layout>
                <c:manualLayout>
                  <c:x val="-9.0909090909091064E-2"/>
                  <c:y val="-2.739726027397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1CF-412C-8048-D8D01AD4E3C0}"/>
                </c:ext>
              </c:extLst>
            </c:dLbl>
            <c:dLbl>
              <c:idx val="5"/>
              <c:layout>
                <c:manualLayout>
                  <c:x val="-0.10000000000000003"/>
                  <c:y val="-3.1963470319634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CF-412C-8048-D8D01AD4E3C0}"/>
                </c:ext>
              </c:extLst>
            </c:dLbl>
            <c:dLbl>
              <c:idx val="6"/>
              <c:layout>
                <c:manualLayout>
                  <c:x val="-9.0909090909091078E-3"/>
                  <c:y val="-2.739726027397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1CF-412C-8048-D8D01AD4E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charts.xlsx]Charts'!$B$47:$H$47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charts.xlsx]Charts'!$B$50:$H$50</c:f>
              <c:numCache>
                <c:formatCode>#,##0.00</c:formatCode>
                <c:ptCount val="7"/>
                <c:pt idx="0">
                  <c:v>279.64999877191991</c:v>
                </c:pt>
                <c:pt idx="1">
                  <c:v>311.73033384866</c:v>
                </c:pt>
                <c:pt idx="2">
                  <c:v>368.36334685750001</c:v>
                </c:pt>
                <c:pt idx="3">
                  <c:v>550.00136149999992</c:v>
                </c:pt>
                <c:pt idx="4" formatCode="_(* #,##0.00_);_(* \(#,##0.00\);_(* &quot;-&quot;??_);_(@_)">
                  <c:v>620</c:v>
                </c:pt>
                <c:pt idx="5">
                  <c:v>657</c:v>
                </c:pt>
                <c:pt idx="6">
                  <c:v>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A1CF-412C-8048-D8D01AD4E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04448"/>
        <c:axId val="59705984"/>
      </c:lineChart>
      <c:catAx>
        <c:axId val="5970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59705984"/>
        <c:crosses val="autoZero"/>
        <c:auto val="1"/>
        <c:lblAlgn val="ctr"/>
        <c:lblOffset val="100"/>
        <c:noMultiLvlLbl val="0"/>
      </c:catAx>
      <c:valAx>
        <c:axId val="5970598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550">
                <a:latin typeface="GHEA Grapalat" pitchFamily="50" charset="0"/>
              </a:defRPr>
            </a:pPr>
            <a:endParaRPr lang="en-US"/>
          </a:p>
        </c:txPr>
        <c:crossAx val="59704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342344839516038E-3"/>
          <c:y val="0.81846906123035956"/>
          <c:w val="0.99336576551604761"/>
          <c:h val="0.14795785418908966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ՀՀ  </a:t>
            </a:r>
            <a:r>
              <a:rPr lang="en-US" sz="900" b="1" i="0" baseline="0">
                <a:latin typeface="GHEA Grapalat" pitchFamily="50" charset="0"/>
              </a:rPr>
              <a:t>պետական պարտքը </a:t>
            </a:r>
            <a:r>
              <a:rPr lang="hy-AM" sz="900" b="1" i="0" baseline="0">
                <a:latin typeface="GHEA Grapalat" pitchFamily="50" charset="0"/>
              </a:rPr>
              <a:t>201</a:t>
            </a:r>
            <a:r>
              <a:rPr lang="en-US" sz="900" b="1" i="0" baseline="0">
                <a:latin typeface="GHEA Grapalat" pitchFamily="50" charset="0"/>
              </a:rPr>
              <a:t>3</a:t>
            </a:r>
            <a:r>
              <a:rPr lang="hy-AM" sz="900" b="1" i="0" baseline="0">
                <a:latin typeface="GHEA Grapalat" pitchFamily="50" charset="0"/>
              </a:rPr>
              <a:t>-201</a:t>
            </a:r>
            <a:r>
              <a:rPr lang="en-US" sz="900" b="1" i="0" baseline="0">
                <a:latin typeface="GHEA Grapalat" pitchFamily="50" charset="0"/>
              </a:rPr>
              <a:t>9</a:t>
            </a:r>
            <a:r>
              <a:rPr lang="hy-AM" sz="900" b="1" i="0" baseline="0">
                <a:latin typeface="GHEA Grapalat" pitchFamily="50" charset="0"/>
              </a:rPr>
              <a:t> թթ.</a:t>
            </a:r>
            <a:r>
              <a:rPr lang="en-US" sz="900" b="1" i="0" baseline="0">
                <a:latin typeface="GHEA Grapalat" pitchFamily="50" charset="0"/>
              </a:rPr>
              <a:t>                        </a:t>
            </a:r>
            <a:r>
              <a:rPr lang="hy-AM" sz="900" b="1" i="0" baseline="0">
                <a:latin typeface="GHEA Grapalat" pitchFamily="50" charset="0"/>
              </a:rPr>
              <a:t> /</a:t>
            </a:r>
            <a:r>
              <a:rPr lang="en-US" sz="900" b="1" i="0" baseline="0">
                <a:latin typeface="GHEA Grapalat" pitchFamily="50" charset="0"/>
              </a:rPr>
              <a:t>մլն ԱՄՆ դոլար</a:t>
            </a:r>
            <a:r>
              <a:rPr lang="hy-AM" sz="900" b="1" i="0" baseline="0">
                <a:latin typeface="GHEA Grapalat" pitchFamily="50" charset="0"/>
              </a:rPr>
              <a:t>/</a:t>
            </a:r>
            <a:endParaRPr lang="en-US" sz="900" b="1" i="0" baseline="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14758732081565"/>
          <c:y val="0.16248660235798498"/>
          <c:w val="0.88285241267918591"/>
          <c:h val="0.58531500282721816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charts.xlsx]Charts'!$A$70</c:f>
              <c:strCache>
                <c:ptCount val="1"/>
                <c:pt idx="0">
                  <c:v>ՀՀ պետական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AE6A-4B6F-B308-BC9544D8344F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AE6A-4B6F-B308-BC9544D8344F}"/>
              </c:ext>
            </c:extLst>
          </c:dPt>
          <c:dLbls>
            <c:dLbl>
              <c:idx val="0"/>
              <c:layout>
                <c:manualLayout>
                  <c:x val="-0.11135531135531135"/>
                  <c:y val="-1.7148981779206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6A-4B6F-B308-BC9544D8344F}"/>
                </c:ext>
              </c:extLst>
            </c:dLbl>
            <c:dLbl>
              <c:idx val="1"/>
              <c:layout>
                <c:manualLayout>
                  <c:x val="-9.6703296703296707E-2"/>
                  <c:y val="-5.144694533762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6A-4B6F-B308-BC9544D8344F}"/>
                </c:ext>
              </c:extLst>
            </c:dLbl>
            <c:dLbl>
              <c:idx val="2"/>
              <c:layout>
                <c:manualLayout>
                  <c:x val="-6.4468864468864517E-2"/>
                  <c:y val="-6.430868167202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6A-4B6F-B308-BC9544D8344F}"/>
                </c:ext>
              </c:extLst>
            </c:dLbl>
            <c:dLbl>
              <c:idx val="3"/>
              <c:layout>
                <c:manualLayout>
                  <c:x val="-7.9120879120879117E-2"/>
                  <c:y val="-3.8585209003215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6A-4B6F-B308-BC9544D8344F}"/>
                </c:ext>
              </c:extLst>
            </c:dLbl>
            <c:dLbl>
              <c:idx val="4"/>
              <c:layout>
                <c:manualLayout>
                  <c:x val="-0.10549450549450549"/>
                  <c:y val="-3.8585209003215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6A-4B6F-B308-BC9544D8344F}"/>
                </c:ext>
              </c:extLst>
            </c:dLbl>
            <c:dLbl>
              <c:idx val="5"/>
              <c:layout>
                <c:manualLayout>
                  <c:x val="-0.12118079357727354"/>
                  <c:y val="-4.2174814831686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6A-4B6F-B308-BC9544D8344F}"/>
                </c:ext>
              </c:extLst>
            </c:dLbl>
            <c:dLbl>
              <c:idx val="6"/>
              <c:layout>
                <c:manualLayout>
                  <c:x val="-1.4652014652014652E-2"/>
                  <c:y val="-2.572347266881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6A-4B6F-B308-BC9544D83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charts.xlsx]Charts'!$B$69:$H$69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charts.xlsx]Charts'!$B$70:$H$70</c:f>
              <c:numCache>
                <c:formatCode>#,##0.00</c:formatCode>
                <c:ptCount val="7"/>
                <c:pt idx="0">
                  <c:v>4588.4673454711701</c:v>
                </c:pt>
                <c:pt idx="1">
                  <c:v>4441.5244353222388</c:v>
                </c:pt>
                <c:pt idx="2">
                  <c:v>5077.6932069884697</c:v>
                </c:pt>
                <c:pt idx="3">
                  <c:v>5942.0947455070209</c:v>
                </c:pt>
                <c:pt idx="4" formatCode="_(* #,##0.0_);_(* \(#,##0.0\);_(* &quot;-&quot;??_);_(@_)">
                  <c:v>6775</c:v>
                </c:pt>
                <c:pt idx="5">
                  <c:v>7209</c:v>
                </c:pt>
                <c:pt idx="6">
                  <c:v>7468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AE6A-4B6F-B308-BC9544D8344F}"/>
            </c:ext>
          </c:extLst>
        </c:ser>
        <c:ser>
          <c:idx val="1"/>
          <c:order val="1"/>
          <c:tx>
            <c:strRef>
              <c:f>'[state debt-2013-2019 with charts.xlsx]Charts'!$A$71</c:f>
              <c:strCache>
                <c:ptCount val="1"/>
                <c:pt idx="0">
                  <c:v>ՀՀ արտաքին պետական պարտք 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AE6A-4B6F-B308-BC9544D8344F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AE6A-4B6F-B308-BC9544D8344F}"/>
              </c:ext>
            </c:extLst>
          </c:dPt>
          <c:dLbls>
            <c:dLbl>
              <c:idx val="0"/>
              <c:layout>
                <c:manualLayout>
                  <c:x val="-0.10072293594879587"/>
                  <c:y val="3.5119909914042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E6A-4B6F-B308-BC9544D8344F}"/>
                </c:ext>
              </c:extLst>
            </c:dLbl>
            <c:dLbl>
              <c:idx val="1"/>
              <c:layout>
                <c:manualLayout>
                  <c:x val="-8.7912087912087933E-2"/>
                  <c:y val="3.8585209003215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E6A-4B6F-B308-BC9544D8344F}"/>
                </c:ext>
              </c:extLst>
            </c:dLbl>
            <c:dLbl>
              <c:idx val="2"/>
              <c:layout>
                <c:manualLayout>
                  <c:x val="-7.619070693086441E-2"/>
                  <c:y val="3.429796355841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E6A-4B6F-B308-BC9544D8344F}"/>
                </c:ext>
              </c:extLst>
            </c:dLbl>
            <c:dLbl>
              <c:idx val="3"/>
              <c:layout>
                <c:manualLayout>
                  <c:x val="-6.7399509670541577E-2"/>
                  <c:y val="3.347629990574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E6A-4B6F-B308-BC9544D8344F}"/>
                </c:ext>
              </c:extLst>
            </c:dLbl>
            <c:dLbl>
              <c:idx val="4"/>
              <c:layout>
                <c:manualLayout>
                  <c:x val="-6.4607394570096607E-2"/>
                  <c:y val="3.4297919943651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E6A-4B6F-B308-BC9544D8344F}"/>
                </c:ext>
              </c:extLst>
            </c:dLbl>
            <c:dLbl>
              <c:idx val="5"/>
              <c:layout>
                <c:manualLayout>
                  <c:x val="-7.830927035237023E-2"/>
                  <c:y val="3.3475929973261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6A-4B6F-B308-BC9544D8344F}"/>
                </c:ext>
              </c:extLst>
            </c:dLbl>
            <c:dLbl>
              <c:idx val="6"/>
              <c:layout>
                <c:manualLayout>
                  <c:x val="-1.0889388427722452E-3"/>
                  <c:y val="3.2297695024704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E6A-4B6F-B308-BC9544D83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charts.xlsx]Charts'!$B$69:$H$69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charts.xlsx]Charts'!$B$71:$H$71</c:f>
              <c:numCache>
                <c:formatCode>#,##0.00</c:formatCode>
                <c:ptCount val="7"/>
                <c:pt idx="0">
                  <c:v>3899.0629505103179</c:v>
                </c:pt>
                <c:pt idx="1">
                  <c:v>3785.2085967457815</c:v>
                </c:pt>
                <c:pt idx="2">
                  <c:v>4316.218588161596</c:v>
                </c:pt>
                <c:pt idx="3">
                  <c:v>4806</c:v>
                </c:pt>
                <c:pt idx="4">
                  <c:v>5494.9</c:v>
                </c:pt>
                <c:pt idx="5">
                  <c:v>5836</c:v>
                </c:pt>
                <c:pt idx="6">
                  <c:v>5959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AE6A-4B6F-B308-BC9544D8344F}"/>
            </c:ext>
          </c:extLst>
        </c:ser>
        <c:ser>
          <c:idx val="2"/>
          <c:order val="2"/>
          <c:tx>
            <c:strRef>
              <c:f>'[state debt-2013-2019 with charts.xlsx]Charts'!$A$72</c:f>
              <c:strCache>
                <c:ptCount val="1"/>
                <c:pt idx="0">
                  <c:v>ՀՀ ներքին պետական պարտք 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AE6A-4B6F-B308-BC9544D8344F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AE6A-4B6F-B308-BC9544D8344F}"/>
              </c:ext>
            </c:extLst>
          </c:dPt>
          <c:dLbls>
            <c:dLbl>
              <c:idx val="0"/>
              <c:layout>
                <c:manualLayout>
                  <c:x val="-8.7912087912087808E-2"/>
                  <c:y val="-4.2872454448017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E6A-4B6F-B308-BC9544D8344F}"/>
                </c:ext>
              </c:extLst>
            </c:dLbl>
            <c:dLbl>
              <c:idx val="1"/>
              <c:layout>
                <c:manualLayout>
                  <c:x val="-8.7912087912087933E-2"/>
                  <c:y val="-4.2872454448017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E6A-4B6F-B308-BC9544D8344F}"/>
                </c:ext>
              </c:extLst>
            </c:dLbl>
            <c:dLbl>
              <c:idx val="2"/>
              <c:layout>
                <c:manualLayout>
                  <c:x val="-8.4981684981685013E-2"/>
                  <c:y val="-4.2872454448017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E6A-4B6F-B308-BC9544D8344F}"/>
                </c:ext>
              </c:extLst>
            </c:dLbl>
            <c:dLbl>
              <c:idx val="3"/>
              <c:layout>
                <c:manualLayout>
                  <c:x val="-9.3772893772893967E-2"/>
                  <c:y val="-4.2872454448017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E6A-4B6F-B308-BC9544D8344F}"/>
                </c:ext>
              </c:extLst>
            </c:dLbl>
            <c:dLbl>
              <c:idx val="4"/>
              <c:layout>
                <c:manualLayout>
                  <c:x val="-0.10549450549450549"/>
                  <c:y val="-3.429796355841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E6A-4B6F-B308-BC9544D8344F}"/>
                </c:ext>
              </c:extLst>
            </c:dLbl>
            <c:dLbl>
              <c:idx val="5"/>
              <c:layout>
                <c:manualLayout>
                  <c:x val="-0.10842490842490841"/>
                  <c:y val="-3.429796355841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E6A-4B6F-B308-BC9544D8344F}"/>
                </c:ext>
              </c:extLst>
            </c:dLbl>
            <c:dLbl>
              <c:idx val="6"/>
              <c:layout>
                <c:manualLayout>
                  <c:x val="-4.1025641025641033E-2"/>
                  <c:y val="-2.572347266881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E6A-4B6F-B308-BC9544D83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charts.xlsx]Charts'!$B$69:$H$69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charts.xlsx]Charts'!$B$72:$H$72</c:f>
              <c:numCache>
                <c:formatCode>#,##0.00</c:formatCode>
                <c:ptCount val="7"/>
                <c:pt idx="0">
                  <c:v>689.40439496085196</c:v>
                </c:pt>
                <c:pt idx="1">
                  <c:v>656.31583857645739</c:v>
                </c:pt>
                <c:pt idx="2">
                  <c:v>761.47461882687344</c:v>
                </c:pt>
                <c:pt idx="3">
                  <c:v>1137</c:v>
                </c:pt>
                <c:pt idx="4" formatCode="_(* #,##0.0_);_(* \(#,##0.0\);_(* &quot;-&quot;??_);_(@_)">
                  <c:v>1279.6991396405701</c:v>
                </c:pt>
                <c:pt idx="5">
                  <c:v>1373</c:v>
                </c:pt>
                <c:pt idx="6">
                  <c:v>1509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AE6A-4B6F-B308-BC9544D83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69984"/>
        <c:axId val="59771520"/>
      </c:lineChart>
      <c:catAx>
        <c:axId val="5976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59771520"/>
        <c:crosses val="autoZero"/>
        <c:auto val="1"/>
        <c:lblAlgn val="ctr"/>
        <c:lblOffset val="100"/>
        <c:noMultiLvlLbl val="0"/>
      </c:catAx>
      <c:valAx>
        <c:axId val="5977152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59769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242550563532504E-2"/>
          <c:y val="0.84670835759678065"/>
          <c:w val="0.97051350934074421"/>
          <c:h val="0.14471715151361719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hy-AM" sz="800" b="1" i="0" baseline="0">
                <a:latin typeface="GHEA Grapalat" pitchFamily="50" charset="0"/>
              </a:rPr>
              <a:t>ՀՀ  կառավարության արտաքին, ներքին և ՀՀ ԿԲ արտաքին պարտքերը 201</a:t>
            </a:r>
            <a:r>
              <a:rPr lang="en-US" sz="800" b="1" i="0" baseline="0">
                <a:latin typeface="GHEA Grapalat" pitchFamily="50" charset="0"/>
              </a:rPr>
              <a:t>3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9</a:t>
            </a:r>
            <a:r>
              <a:rPr lang="hy-AM" sz="800" b="1" i="0" baseline="0">
                <a:latin typeface="GHEA Grapalat" pitchFamily="50" charset="0"/>
              </a:rPr>
              <a:t>թթ. /</a:t>
            </a:r>
            <a:r>
              <a:rPr lang="en-US" sz="800" b="1" i="0" baseline="0">
                <a:latin typeface="GHEA Grapalat" pitchFamily="50" charset="0"/>
              </a:rPr>
              <a:t>մլրդ դրամ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35549136759933"/>
          <c:y val="0.17832600356393577"/>
          <c:w val="0.86329442488030705"/>
          <c:h val="0.60886419297922212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charts.xlsx]Charts'!$A$94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CE2B-47DE-AA82-48B1553B84F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CE2B-47DE-AA82-48B1553B84F0}"/>
              </c:ext>
            </c:extLst>
          </c:dPt>
          <c:dLbls>
            <c:dLbl>
              <c:idx val="0"/>
              <c:layout>
                <c:manualLayout>
                  <c:x val="-9.6280087527352315E-2"/>
                  <c:y val="-5.9158134243458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2B-47DE-AA82-48B1553B84F0}"/>
                </c:ext>
              </c:extLst>
            </c:dLbl>
            <c:dLbl>
              <c:idx val="1"/>
              <c:layout>
                <c:manualLayout>
                  <c:x val="-8.7527352297593217E-2"/>
                  <c:y val="-4.5506257110352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2B-47DE-AA82-48B1553B84F0}"/>
                </c:ext>
              </c:extLst>
            </c:dLbl>
            <c:dLbl>
              <c:idx val="2"/>
              <c:layout>
                <c:manualLayout>
                  <c:x val="-0.10211524434719196"/>
                  <c:y val="-4.095563139931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2B-47DE-AA82-48B1553B84F0}"/>
                </c:ext>
              </c:extLst>
            </c:dLbl>
            <c:dLbl>
              <c:idx val="3"/>
              <c:layout>
                <c:manualLayout>
                  <c:x val="-9.6280568252478757E-2"/>
                  <c:y val="-4.472369161420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2B-47DE-AA82-48B1553B84F0}"/>
                </c:ext>
              </c:extLst>
            </c:dLbl>
            <c:dLbl>
              <c:idx val="4"/>
              <c:layout>
                <c:manualLayout>
                  <c:x val="-9.3362509117432671E-2"/>
                  <c:y val="-4.5506257110352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2B-47DE-AA82-48B1553B84F0}"/>
                </c:ext>
              </c:extLst>
            </c:dLbl>
            <c:dLbl>
              <c:idx val="5"/>
              <c:layout>
                <c:manualLayout>
                  <c:x val="-9.8329630077866728E-2"/>
                  <c:y val="-5.34335520494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2B-47DE-AA82-48B1553B84F0}"/>
                </c:ext>
              </c:extLst>
            </c:dLbl>
            <c:dLbl>
              <c:idx val="6"/>
              <c:layout>
                <c:manualLayout>
                  <c:x val="-3.1299315051751183E-4"/>
                  <c:y val="-4.0955761551470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2B-47DE-AA82-48B1553B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charts.xlsx]Charts'!$B$93:$H$93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charts.xlsx]Charts'!$B$94:$H$94</c:f>
              <c:numCache>
                <c:formatCode>#,##0.00</c:formatCode>
                <c:ptCount val="7"/>
                <c:pt idx="0">
                  <c:v>1375.441817441887</c:v>
                </c:pt>
                <c:pt idx="1">
                  <c:v>1588.8958572722399</c:v>
                </c:pt>
                <c:pt idx="2">
                  <c:v>1857.54283500315</c:v>
                </c:pt>
                <c:pt idx="3">
                  <c:v>2081.38858612064</c:v>
                </c:pt>
                <c:pt idx="4" formatCode="_(* #,##0.00_);_(* \(#,##0.00\);_(* &quot;-&quot;??_);_(@_)">
                  <c:v>2368.8772739422398</c:v>
                </c:pt>
                <c:pt idx="5">
                  <c:v>2506</c:v>
                </c:pt>
                <c:pt idx="6">
                  <c:v>2631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E2B-47DE-AA82-48B1553B84F0}"/>
            </c:ext>
          </c:extLst>
        </c:ser>
        <c:ser>
          <c:idx val="1"/>
          <c:order val="1"/>
          <c:tx>
            <c:strRef>
              <c:f>'[state debt-2013-2019 with charts.xlsx]Charts'!$A$95</c:f>
              <c:strCache>
                <c:ptCount val="1"/>
                <c:pt idx="0">
                  <c:v>ՀՀ կառավարության ներքին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CE2B-47DE-AA82-48B1553B84F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CE2B-47DE-AA82-48B1553B84F0}"/>
              </c:ext>
            </c:extLst>
          </c:dPt>
          <c:dLbls>
            <c:dLbl>
              <c:idx val="0"/>
              <c:layout>
                <c:manualLayout>
                  <c:x val="-8.0433081722154479E-2"/>
                  <c:y val="-5.915813424345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2B-47DE-AA82-48B1553B84F0}"/>
                </c:ext>
              </c:extLst>
            </c:dLbl>
            <c:dLbl>
              <c:idx val="1"/>
              <c:layout>
                <c:manualLayout>
                  <c:x val="-7.4245921589681185E-2"/>
                  <c:y val="-5.0056882821387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2B-47DE-AA82-48B1553B84F0}"/>
                </c:ext>
              </c:extLst>
            </c:dLbl>
            <c:dLbl>
              <c:idx val="2"/>
              <c:layout>
                <c:manualLayout>
                  <c:x val="-7.4245921589681185E-2"/>
                  <c:y val="-5.4607508532423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2B-47DE-AA82-48B1553B84F0}"/>
                </c:ext>
              </c:extLst>
            </c:dLbl>
            <c:dLbl>
              <c:idx val="3"/>
              <c:layout>
                <c:manualLayout>
                  <c:x val="-7.7339501655917894E-2"/>
                  <c:y val="-4.5506257110352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2B-47DE-AA82-48B1553B84F0}"/>
                </c:ext>
              </c:extLst>
            </c:dLbl>
            <c:dLbl>
              <c:idx val="4"/>
              <c:layout>
                <c:manualLayout>
                  <c:x val="-8.0433081722154492E-2"/>
                  <c:y val="-4.5506257110352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E2B-47DE-AA82-48B1553B84F0}"/>
                </c:ext>
              </c:extLst>
            </c:dLbl>
            <c:dLbl>
              <c:idx val="5"/>
              <c:layout>
                <c:manualLayout>
                  <c:x val="-7.7339501655917894E-2"/>
                  <c:y val="-4.5506257110352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2B-47DE-AA82-48B1553B84F0}"/>
                </c:ext>
              </c:extLst>
            </c:dLbl>
            <c:dLbl>
              <c:idx val="6"/>
              <c:layout>
                <c:manualLayout>
                  <c:x val="-2.7842220596130451E-2"/>
                  <c:y val="-4.095563139931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2B-47DE-AA82-48B1553B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charts.xlsx]Charts'!$B$93:$H$93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charts.xlsx]Charts'!$B$95:$H$95</c:f>
              <c:numCache>
                <c:formatCode>#,##0.00</c:formatCode>
                <c:ptCount val="7"/>
                <c:pt idx="0">
                  <c:v>279.64999877191991</c:v>
                </c:pt>
                <c:pt idx="1">
                  <c:v>311.73033384866</c:v>
                </c:pt>
                <c:pt idx="2">
                  <c:v>368.36334685750001</c:v>
                </c:pt>
                <c:pt idx="3">
                  <c:v>550.00136149999992</c:v>
                </c:pt>
                <c:pt idx="4" formatCode="_(* #,##0.00_);_(* \(#,##0.00\);_(* &quot;-&quot;??_);_(@_)">
                  <c:v>620</c:v>
                </c:pt>
                <c:pt idx="5">
                  <c:v>567</c:v>
                </c:pt>
                <c:pt idx="6">
                  <c:v>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CE2B-47DE-AA82-48B1553B84F0}"/>
            </c:ext>
          </c:extLst>
        </c:ser>
        <c:ser>
          <c:idx val="2"/>
          <c:order val="2"/>
          <c:tx>
            <c:strRef>
              <c:f>'[state debt-2013-2019 with charts.xlsx]Charts'!$A$96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CE2B-47DE-AA82-48B1553B84F0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CE2B-47DE-AA82-48B1553B84F0}"/>
              </c:ext>
            </c:extLst>
          </c:dPt>
          <c:dLbls>
            <c:dLbl>
              <c:idx val="0"/>
              <c:layout>
                <c:manualLayout>
                  <c:x val="-0.11136888238452165"/>
                  <c:y val="1.8202502844141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E2B-47DE-AA82-48B1553B84F0}"/>
                </c:ext>
              </c:extLst>
            </c:dLbl>
            <c:dLbl>
              <c:idx val="1"/>
              <c:layout>
                <c:manualLayout>
                  <c:x val="-0.11136888238452165"/>
                  <c:y val="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E2B-47DE-AA82-48B1553B84F0}"/>
                </c:ext>
              </c:extLst>
            </c:dLbl>
            <c:dLbl>
              <c:idx val="2"/>
              <c:layout>
                <c:manualLayout>
                  <c:x val="-0.11755604251699522"/>
                  <c:y val="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E2B-47DE-AA82-48B1553B84F0}"/>
                </c:ext>
              </c:extLst>
            </c:dLbl>
            <c:dLbl>
              <c:idx val="3"/>
              <c:layout>
                <c:manualLayout>
                  <c:x val="-0.10518172225204844"/>
                  <c:y val="2.2753128555176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E2B-47DE-AA82-48B1553B84F0}"/>
                </c:ext>
              </c:extLst>
            </c:dLbl>
            <c:dLbl>
              <c:idx val="4"/>
              <c:layout>
                <c:manualLayout>
                  <c:x val="-0.10827530231828521"/>
                  <c:y val="2.2753128555176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E2B-47DE-AA82-48B1553B84F0}"/>
                </c:ext>
              </c:extLst>
            </c:dLbl>
            <c:dLbl>
              <c:idx val="5"/>
              <c:layout>
                <c:manualLayout>
                  <c:x val="-8.0433081722154492E-2"/>
                  <c:y val="3.185437997724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E2B-47DE-AA82-48B1553B84F0}"/>
                </c:ext>
              </c:extLst>
            </c:dLbl>
            <c:dLbl>
              <c:idx val="6"/>
              <c:layout>
                <c:manualLayout>
                  <c:x val="-2.1655060463657047E-2"/>
                  <c:y val="2.730375426621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E2B-47DE-AA82-48B1553B8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charts.xlsx]Charts'!$B$93:$H$93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charts.xlsx]Charts'!$B$96:$H$96</c:f>
              <c:numCache>
                <c:formatCode>#,##0.00</c:formatCode>
                <c:ptCount val="7"/>
                <c:pt idx="0">
                  <c:v>206.17407780311819</c:v>
                </c:pt>
                <c:pt idx="1">
                  <c:v>208.96466992409913</c:v>
                </c:pt>
                <c:pt idx="2">
                  <c:v>230.42790702002597</c:v>
                </c:pt>
                <c:pt idx="3">
                  <c:v>244</c:v>
                </c:pt>
                <c:pt idx="4" formatCode="0.00;[Red]0.00">
                  <c:v>291.20629887494317</c:v>
                </c:pt>
                <c:pt idx="5">
                  <c:v>286</c:v>
                </c:pt>
                <c:pt idx="6">
                  <c:v>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CE2B-47DE-AA82-48B1553B8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18592"/>
        <c:axId val="57920128"/>
      </c:lineChart>
      <c:catAx>
        <c:axId val="57918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57920128"/>
        <c:crosses val="autoZero"/>
        <c:auto val="1"/>
        <c:lblAlgn val="ctr"/>
        <c:lblOffset val="100"/>
        <c:noMultiLvlLbl val="0"/>
      </c:catAx>
      <c:valAx>
        <c:axId val="5792012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57918592"/>
        <c:crosses val="autoZero"/>
        <c:crossBetween val="between"/>
      </c:valAx>
      <c:spPr>
        <a:ln>
          <a:solidFill>
            <a:srgbClr val="FF0000"/>
          </a:solidFill>
          <a:prstDash val="sysDash"/>
        </a:ln>
      </c:spPr>
    </c:plotArea>
    <c:legend>
      <c:legendPos val="b"/>
      <c:layout>
        <c:manualLayout>
          <c:xMode val="edge"/>
          <c:yMode val="edge"/>
          <c:x val="7.8451972534855141E-2"/>
          <c:y val="0.84335627600852814"/>
          <c:w val="0.83200447424241453"/>
          <c:h val="0.14225529660462854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hy-AM" sz="800" b="1" i="0" baseline="0">
                <a:latin typeface="GHEA Grapalat" pitchFamily="50" charset="0"/>
              </a:rPr>
              <a:t>ՀՀ  կառավարության արտաքին, ներքին և ՀՀ ԿԲ արտաքին պարտքերը 201</a:t>
            </a:r>
            <a:r>
              <a:rPr lang="en-US" sz="800" b="1" i="0" baseline="0">
                <a:latin typeface="GHEA Grapalat" pitchFamily="50" charset="0"/>
              </a:rPr>
              <a:t>3</a:t>
            </a:r>
            <a:r>
              <a:rPr lang="hy-AM" sz="800" b="1" i="0" baseline="0">
                <a:latin typeface="GHEA Grapalat" pitchFamily="50" charset="0"/>
              </a:rPr>
              <a:t>-201</a:t>
            </a:r>
            <a:r>
              <a:rPr lang="en-US" sz="800" b="1" i="0" baseline="0">
                <a:latin typeface="GHEA Grapalat" pitchFamily="50" charset="0"/>
              </a:rPr>
              <a:t>9</a:t>
            </a:r>
            <a:r>
              <a:rPr lang="hy-AM" sz="800" b="1" i="0" baseline="0">
                <a:latin typeface="GHEA Grapalat" pitchFamily="50" charset="0"/>
              </a:rPr>
              <a:t>թթ. /</a:t>
            </a:r>
            <a:r>
              <a:rPr lang="en-US" sz="800" b="1" i="0" baseline="0">
                <a:latin typeface="GHEA Grapalat" pitchFamily="50" charset="0"/>
              </a:rPr>
              <a:t>մլն ԱՄՆ դոլար</a:t>
            </a:r>
            <a:r>
              <a:rPr lang="hy-AM" sz="800" b="1" i="0" baseline="0">
                <a:latin typeface="GHEA Grapalat" pitchFamily="50" charset="0"/>
              </a:rPr>
              <a:t>/</a:t>
            </a:r>
            <a:endParaRPr lang="en-US" sz="800" b="1" i="0" baseline="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29312234029017"/>
          <c:y val="0.18009259259259291"/>
          <c:w val="0.86099813979563244"/>
          <c:h val="0.5675328083989496"/>
        </c:manualLayout>
      </c:layout>
      <c:lineChart>
        <c:grouping val="standard"/>
        <c:varyColors val="0"/>
        <c:ser>
          <c:idx val="0"/>
          <c:order val="0"/>
          <c:tx>
            <c:strRef>
              <c:f>'[state debt-2013-2019 with charts.xlsx]Charts'!$A$115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B54A-40F7-A76C-D432F3E4E995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B54A-40F7-A76C-D432F3E4E995}"/>
              </c:ext>
            </c:extLst>
          </c:dPt>
          <c:dLbls>
            <c:dLbl>
              <c:idx val="0"/>
              <c:layout>
                <c:manualLayout>
                  <c:x val="-9.3466670166230129E-2"/>
                  <c:y val="-3.6835558598653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4A-40F7-A76C-D432F3E4E995}"/>
                </c:ext>
              </c:extLst>
            </c:dLbl>
            <c:dLbl>
              <c:idx val="1"/>
              <c:layout>
                <c:manualLayout>
                  <c:x val="-8.7378988950128328E-2"/>
                  <c:y val="-3.260907603940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4A-40F7-A76C-D432F3E4E995}"/>
                </c:ext>
              </c:extLst>
            </c:dLbl>
            <c:dLbl>
              <c:idx val="2"/>
              <c:layout>
                <c:manualLayout>
                  <c:x val="-5.8060096686701666E-2"/>
                  <c:y val="3.6433108904865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4A-40F7-A76C-D432F3E4E995}"/>
                </c:ext>
              </c:extLst>
            </c:dLbl>
            <c:dLbl>
              <c:idx val="3"/>
              <c:layout>
                <c:manualLayout>
                  <c:x val="-8.6417475226079163E-2"/>
                  <c:y val="-4.6296169500551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4A-40F7-A76C-D432F3E4E995}"/>
                </c:ext>
              </c:extLst>
            </c:dLbl>
            <c:dLbl>
              <c:idx val="4"/>
              <c:layout>
                <c:manualLayout>
                  <c:x val="-9.0166339275574769E-2"/>
                  <c:y val="-3.72383886796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4A-40F7-A76C-D432F3E4E995}"/>
                </c:ext>
              </c:extLst>
            </c:dLbl>
            <c:dLbl>
              <c:idx val="5"/>
              <c:layout>
                <c:manualLayout>
                  <c:x val="-8.1547018410908861E-2"/>
                  <c:y val="-3.502415458937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4A-40F7-A76C-D432F3E4E995}"/>
                </c:ext>
              </c:extLst>
            </c:dLbl>
            <c:dLbl>
              <c:idx val="6"/>
              <c:layout>
                <c:manualLayout>
                  <c:x val="-8.8116236094757435E-3"/>
                  <c:y val="-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4A-40F7-A76C-D432F3E4E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charts.xlsx]Charts'!$B$114:$H$114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charts.xlsx]Charts'!$B$115:$H$115</c:f>
              <c:numCache>
                <c:formatCode>#,##0.00</c:formatCode>
                <c:ptCount val="7"/>
                <c:pt idx="0">
                  <c:v>3390.7943433632954</c:v>
                </c:pt>
                <c:pt idx="1">
                  <c:v>3345.2551893219461</c:v>
                </c:pt>
                <c:pt idx="2">
                  <c:v>3839.8818294638677</c:v>
                </c:pt>
                <c:pt idx="3">
                  <c:v>4300.9228129946696</c:v>
                </c:pt>
                <c:pt idx="4" formatCode="_(* #,##0.0_);_(* \(#,##0.0\);_(* &quot;-&quot;??_);_(@_)">
                  <c:v>4893.3635074204494</c:v>
                </c:pt>
                <c:pt idx="5">
                  <c:v>5242</c:v>
                </c:pt>
                <c:pt idx="6">
                  <c:v>5444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54A-40F7-A76C-D432F3E4E995}"/>
            </c:ext>
          </c:extLst>
        </c:ser>
        <c:ser>
          <c:idx val="1"/>
          <c:order val="1"/>
          <c:tx>
            <c:strRef>
              <c:f>'[state debt-2013-2019 with charts.xlsx]Charts'!$A$116</c:f>
              <c:strCache>
                <c:ptCount val="1"/>
                <c:pt idx="0">
                  <c:v>ՀՀ կառավարության ներքին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B-B54A-40F7-A76C-D432F3E4E995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D-B54A-40F7-A76C-D432F3E4E995}"/>
              </c:ext>
            </c:extLst>
          </c:dPt>
          <c:dLbls>
            <c:dLbl>
              <c:idx val="0"/>
              <c:layout>
                <c:manualLayout>
                  <c:x val="-8.7378640776699157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54A-40F7-A76C-D432F3E4E995}"/>
                </c:ext>
              </c:extLst>
            </c:dLbl>
            <c:dLbl>
              <c:idx val="1"/>
              <c:layout>
                <c:manualLayout>
                  <c:x val="-7.7669902912621477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54A-40F7-A76C-D432F3E4E995}"/>
                </c:ext>
              </c:extLst>
            </c:dLbl>
            <c:dLbl>
              <c:idx val="2"/>
              <c:layout>
                <c:manualLayout>
                  <c:x val="-7.7669902912621505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54A-40F7-A76C-D432F3E4E995}"/>
                </c:ext>
              </c:extLst>
            </c:dLbl>
            <c:dLbl>
              <c:idx val="3"/>
              <c:layout>
                <c:manualLayout>
                  <c:x val="-8.7378640776699157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54A-40F7-A76C-D432F3E4E995}"/>
                </c:ext>
              </c:extLst>
            </c:dLbl>
            <c:dLbl>
              <c:idx val="4"/>
              <c:layout>
                <c:manualLayout>
                  <c:x val="-8.7378640776699157E-2"/>
                  <c:y val="-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54A-40F7-A76C-D432F3E4E995}"/>
                </c:ext>
              </c:extLst>
            </c:dLbl>
            <c:dLbl>
              <c:idx val="5"/>
              <c:layout>
                <c:manualLayout>
                  <c:x val="-9.3851132686084277E-2"/>
                  <c:y val="-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4A-40F7-A76C-D432F3E4E995}"/>
                </c:ext>
              </c:extLst>
            </c:dLbl>
            <c:dLbl>
              <c:idx val="6"/>
              <c:layout>
                <c:manualLayout>
                  <c:x val="-6.4724919093852402E-3"/>
                  <c:y val="-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4A-40F7-A76C-D432F3E4E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charts.xlsx]Charts'!$B$114:$H$114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charts.xlsx]Charts'!$B$116:$H$116</c:f>
              <c:numCache>
                <c:formatCode>#,##0.00</c:formatCode>
                <c:ptCount val="7"/>
                <c:pt idx="0">
                  <c:v>689.40439496085196</c:v>
                </c:pt>
                <c:pt idx="1">
                  <c:v>656.31583857645739</c:v>
                </c:pt>
                <c:pt idx="2">
                  <c:v>761.47461882687344</c:v>
                </c:pt>
                <c:pt idx="3">
                  <c:v>1136.507338719676</c:v>
                </c:pt>
                <c:pt idx="4" formatCode="_(* #,##0.0_);_(* \(#,##0.0\);_(* &quot;-&quot;??_);_(@_)">
                  <c:v>1279.6991396405701</c:v>
                </c:pt>
                <c:pt idx="5">
                  <c:v>1373</c:v>
                </c:pt>
                <c:pt idx="6">
                  <c:v>1509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B54A-40F7-A76C-D432F3E4E995}"/>
            </c:ext>
          </c:extLst>
        </c:ser>
        <c:ser>
          <c:idx val="2"/>
          <c:order val="2"/>
          <c:tx>
            <c:strRef>
              <c:f>'[state debt-2013-2019 with charts.xlsx]Charts'!$A$117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Pt>
            <c:idx val="5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5-B54A-40F7-A76C-D432F3E4E995}"/>
              </c:ext>
            </c:extLst>
          </c:dPt>
          <c:dPt>
            <c:idx val="6"/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17-B54A-40F7-A76C-D432F3E4E995}"/>
              </c:ext>
            </c:extLst>
          </c:dPt>
          <c:dLbls>
            <c:dLbl>
              <c:idx val="0"/>
              <c:layout>
                <c:manualLayout>
                  <c:x val="-0.10032387941798546"/>
                  <c:y val="3.240740740740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54A-40F7-A76C-D432F3E4E995}"/>
                </c:ext>
              </c:extLst>
            </c:dLbl>
            <c:dLbl>
              <c:idx val="1"/>
              <c:layout>
                <c:manualLayout>
                  <c:x val="-0.11003261728206304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54A-40F7-A76C-D432F3E4E995}"/>
                </c:ext>
              </c:extLst>
            </c:dLbl>
            <c:dLbl>
              <c:idx val="2"/>
              <c:layout>
                <c:manualLayout>
                  <c:x val="-0.11650485436893218"/>
                  <c:y val="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54A-40F7-A76C-D432F3E4E995}"/>
                </c:ext>
              </c:extLst>
            </c:dLbl>
            <c:dLbl>
              <c:idx val="3"/>
              <c:layout>
                <c:manualLayout>
                  <c:x val="-0.11003236245954691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54A-40F7-A76C-D432F3E4E995}"/>
                </c:ext>
              </c:extLst>
            </c:dLbl>
            <c:dLbl>
              <c:idx val="4"/>
              <c:layout>
                <c:manualLayout>
                  <c:x val="-9.7087378640776698E-2"/>
                  <c:y val="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54A-40F7-A76C-D432F3E4E995}"/>
                </c:ext>
              </c:extLst>
            </c:dLbl>
            <c:dLbl>
              <c:idx val="5"/>
              <c:layout>
                <c:manualLayout>
                  <c:x val="-8.7378640776699157E-2"/>
                  <c:y val="2.7777777777777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54A-40F7-A76C-D432F3E4E995}"/>
                </c:ext>
              </c:extLst>
            </c:dLbl>
            <c:dLbl>
              <c:idx val="6"/>
              <c:layout>
                <c:manualLayout>
                  <c:x val="-6.4724919093850017E-3"/>
                  <c:y val="2.777777777777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4A-40F7-A76C-D432F3E4E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charts.xlsx]Charts'!$B$114:$H$114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</c:v>
                </c:pt>
                <c:pt idx="6">
                  <c:v>31.12.2019</c:v>
                </c:pt>
              </c:strCache>
            </c:strRef>
          </c:cat>
          <c:val>
            <c:numRef>
              <c:f>'[state debt-2013-2019 with charts.xlsx]Charts'!$B$117:$H$117</c:f>
              <c:numCache>
                <c:formatCode>#,##0.00</c:formatCode>
                <c:ptCount val="7"/>
                <c:pt idx="0">
                  <c:v>508.26860714702246</c:v>
                </c:pt>
                <c:pt idx="1">
                  <c:v>439.95340742383542</c:v>
                </c:pt>
                <c:pt idx="2">
                  <c:v>476.3367586977281</c:v>
                </c:pt>
                <c:pt idx="3">
                  <c:v>504.66459379267491</c:v>
                </c:pt>
                <c:pt idx="4" formatCode="_(* #,##0.0_);_(* \(#,##0.0\);_(* &quot;-&quot;??_);_(@_)">
                  <c:v>602</c:v>
                </c:pt>
                <c:pt idx="5">
                  <c:v>598</c:v>
                </c:pt>
                <c:pt idx="6">
                  <c:v>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B54A-40F7-A76C-D432F3E4E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000512"/>
        <c:axId val="58002048"/>
      </c:lineChart>
      <c:catAx>
        <c:axId val="58000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58002048"/>
        <c:crosses val="autoZero"/>
        <c:auto val="1"/>
        <c:lblAlgn val="ctr"/>
        <c:lblOffset val="100"/>
        <c:noMultiLvlLbl val="0"/>
      </c:catAx>
      <c:valAx>
        <c:axId val="5800204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58000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809061488673265E-2"/>
          <c:y val="0.83156058617672757"/>
          <c:w val="0.81514563106796112"/>
          <c:h val="0.15455052493438318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GHEA Grapalat" pitchFamily="50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7037037037037035E-2"/>
          <c:y val="0.11620572537603105"/>
          <c:w val="0.92592592592592593"/>
          <c:h val="0.7136505862531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'[state debt-2013-2019 with charts.xlsx]Charts'!$A$138</c:f>
              <c:strCache>
                <c:ptCount val="1"/>
                <c:pt idx="0">
                  <c:v>ՀՀ պետական պարտք/ՀՆԱ (%)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56.75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48-4977-8863-3F12284256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charts.xlsx]Charts'!$B$137:$H$137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(հաստատված)</c:v>
                </c:pt>
                <c:pt idx="6">
                  <c:v>31.12.2019 (նախագիծ)</c:v>
                </c:pt>
              </c:strCache>
            </c:strRef>
          </c:cat>
          <c:val>
            <c:numRef>
              <c:f>'[state debt-2013-2019 with charts.xlsx]Charts'!$B$138:$H$138</c:f>
              <c:numCache>
                <c:formatCode>#,##0.00</c:formatCode>
                <c:ptCount val="7"/>
                <c:pt idx="0">
                  <c:v>40.86</c:v>
                </c:pt>
                <c:pt idx="1">
                  <c:v>43.69</c:v>
                </c:pt>
                <c:pt idx="2">
                  <c:v>48.81</c:v>
                </c:pt>
                <c:pt idx="3">
                  <c:v>56.61</c:v>
                </c:pt>
                <c:pt idx="4">
                  <c:v>58.9</c:v>
                </c:pt>
                <c:pt idx="5">
                  <c:v>58.95</c:v>
                </c:pt>
                <c:pt idx="6">
                  <c:v>53.43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2-4879-81BE-9CE5F270E5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8059392"/>
        <c:axId val="58061184"/>
      </c:barChart>
      <c:catAx>
        <c:axId val="5805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450" b="1">
                <a:latin typeface="GHEA Grapalat" pitchFamily="50" charset="0"/>
              </a:defRPr>
            </a:pPr>
            <a:endParaRPr lang="en-US"/>
          </a:p>
        </c:txPr>
        <c:crossAx val="58061184"/>
        <c:crosses val="autoZero"/>
        <c:auto val="1"/>
        <c:lblAlgn val="ctr"/>
        <c:lblOffset val="100"/>
        <c:noMultiLvlLbl val="0"/>
      </c:catAx>
      <c:valAx>
        <c:axId val="58061184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5805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hy-AM" sz="1200">
                <a:latin typeface="GHEA Grapalat" pitchFamily="50" charset="0"/>
              </a:rPr>
              <a:t>ՀՀ կառավարության պարտք/նախորդ տարվա ՀՆԱ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598890210067381E-2"/>
          <c:y val="0.17453070126797526"/>
          <c:w val="0.91280221957986529"/>
          <c:h val="0.66835348046282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Charts!$A$157</c:f>
              <c:strCache>
                <c:ptCount val="1"/>
                <c:pt idx="0">
                  <c:v>ՀՀ կառավարության պարտք/նախորդ տարվա ՀՆԱ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Charts!$B$156:$H$156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(հաստատված)</c:v>
                </c:pt>
                <c:pt idx="6">
                  <c:v>31.12.2019 (նախագիծ)</c:v>
                </c:pt>
              </c:strCache>
            </c:strRef>
          </c:cat>
          <c:val>
            <c:numRef>
              <c:f>Charts!$B$157:$H$157</c:f>
              <c:numCache>
                <c:formatCode>#,##0.00</c:formatCode>
                <c:ptCount val="7"/>
                <c:pt idx="0">
                  <c:v>38.79</c:v>
                </c:pt>
                <c:pt idx="1">
                  <c:v>41.72</c:v>
                </c:pt>
                <c:pt idx="2">
                  <c:v>46.1</c:v>
                </c:pt>
                <c:pt idx="3">
                  <c:v>52.29</c:v>
                </c:pt>
                <c:pt idx="4">
                  <c:v>58.97</c:v>
                </c:pt>
                <c:pt idx="5">
                  <c:v>56.8</c:v>
                </c:pt>
                <c:pt idx="6">
                  <c:v>57.45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3-4840-85EF-FFF1B40FE0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8089472"/>
        <c:axId val="58091008"/>
      </c:barChart>
      <c:catAx>
        <c:axId val="58089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450" b="1">
                <a:latin typeface="GHEA Grapalat" pitchFamily="50" charset="0"/>
              </a:defRPr>
            </a:pPr>
            <a:endParaRPr lang="en-US"/>
          </a:p>
        </c:txPr>
        <c:crossAx val="58091008"/>
        <c:crosses val="autoZero"/>
        <c:auto val="1"/>
        <c:lblAlgn val="ctr"/>
        <c:lblOffset val="100"/>
        <c:noMultiLvlLbl val="0"/>
      </c:catAx>
      <c:valAx>
        <c:axId val="5809100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5808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ՀՀ պետական պարտքի</a:t>
            </a:r>
            <a:r>
              <a:rPr lang="en-US" sz="900" baseline="0">
                <a:latin typeface="GHEA Grapalat" pitchFamily="50" charset="0"/>
              </a:rPr>
              <a:t> կառուցվածքը, %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6730623536922751"/>
          <c:y val="4.81695568400770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314553990610334E-2"/>
          <c:y val="0.11003899079089105"/>
          <c:w val="0.9173708920187803"/>
          <c:h val="0.722985981521095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'[state debt-2013-2019 with charts.xlsx]Charts'!$A$178</c:f>
              <c:strCache>
                <c:ptCount val="1"/>
                <c:pt idx="0">
                  <c:v>արտաքին պարտք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5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charts.xlsx]Charts'!$B$177:$H$177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(նախագիծ)</c:v>
                </c:pt>
                <c:pt idx="6">
                  <c:v>31.12.2019 (նախագիծ)</c:v>
                </c:pt>
              </c:strCache>
            </c:strRef>
          </c:cat>
          <c:val>
            <c:numRef>
              <c:f>'[state debt-2013-2019 with charts.xlsx]Charts'!$B$178:$H$178</c:f>
              <c:numCache>
                <c:formatCode>#,##0.00</c:formatCode>
                <c:ptCount val="7"/>
                <c:pt idx="0">
                  <c:v>84.98</c:v>
                </c:pt>
                <c:pt idx="1">
                  <c:v>85.22</c:v>
                </c:pt>
                <c:pt idx="2">
                  <c:v>85</c:v>
                </c:pt>
                <c:pt idx="3">
                  <c:v>80.88</c:v>
                </c:pt>
                <c:pt idx="4">
                  <c:v>81.11</c:v>
                </c:pt>
                <c:pt idx="5">
                  <c:v>80.95</c:v>
                </c:pt>
                <c:pt idx="6">
                  <c:v>79.790000000000006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2-4A3B-A7A6-7895EF8887DC}"/>
            </c:ext>
          </c:extLst>
        </c:ser>
        <c:ser>
          <c:idx val="1"/>
          <c:order val="1"/>
          <c:tx>
            <c:strRef>
              <c:f>'[state debt-2013-2019 with charts.xlsx]Charts'!$A$179</c:f>
              <c:strCache>
                <c:ptCount val="1"/>
                <c:pt idx="0">
                  <c:v>ներքին պարտք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860242314911876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22-4A3B-A7A6-7895EF8887DC}"/>
                </c:ext>
              </c:extLst>
            </c:dLbl>
            <c:dLbl>
              <c:idx val="1"/>
              <c:layout>
                <c:manualLayout>
                  <c:x val="0"/>
                  <c:y val="-6.944444444444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22-4A3B-A7A6-7895EF8887DC}"/>
                </c:ext>
              </c:extLst>
            </c:dLbl>
            <c:dLbl>
              <c:idx val="2"/>
              <c:layout>
                <c:manualLayout>
                  <c:x val="1.1898946068273974E-2"/>
                  <c:y val="-7.870370370370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22-4A3B-A7A6-7895EF8887DC}"/>
                </c:ext>
              </c:extLst>
            </c:dLbl>
            <c:dLbl>
              <c:idx val="3"/>
              <c:layout>
                <c:manualLayout>
                  <c:x val="7.2860242314911876E-3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22-4A3B-A7A6-7895EF8887DC}"/>
                </c:ext>
              </c:extLst>
            </c:dLbl>
            <c:dLbl>
              <c:idx val="4"/>
              <c:layout>
                <c:manualLayout>
                  <c:x val="3.6429872495446994E-3"/>
                  <c:y val="-7.8704068241469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22-4A3B-A7A6-7895EF8887DC}"/>
                </c:ext>
              </c:extLst>
            </c:dLbl>
            <c:dLbl>
              <c:idx val="5"/>
              <c:layout>
                <c:manualLayout>
                  <c:x val="0"/>
                  <c:y val="-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22-4A3B-A7A6-7895EF8887DC}"/>
                </c:ext>
              </c:extLst>
            </c:dLbl>
            <c:dLbl>
              <c:idx val="6"/>
              <c:layout>
                <c:manualLayout>
                  <c:x val="0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22-4A3B-A7A6-7895EF8887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charts.xlsx]Charts'!$B$177:$H$177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(նախագիծ)</c:v>
                </c:pt>
                <c:pt idx="6">
                  <c:v>31.12.2019 (նախագիծ)</c:v>
                </c:pt>
              </c:strCache>
            </c:strRef>
          </c:cat>
          <c:val>
            <c:numRef>
              <c:f>'[state debt-2013-2019 with charts.xlsx]Charts'!$B$179:$H$179</c:f>
              <c:numCache>
                <c:formatCode>#,##0.00</c:formatCode>
                <c:ptCount val="7"/>
                <c:pt idx="0">
                  <c:v>15.02</c:v>
                </c:pt>
                <c:pt idx="1">
                  <c:v>14.78</c:v>
                </c:pt>
                <c:pt idx="2">
                  <c:v>15</c:v>
                </c:pt>
                <c:pt idx="3">
                  <c:v>19.13</c:v>
                </c:pt>
                <c:pt idx="4">
                  <c:v>18.89</c:v>
                </c:pt>
                <c:pt idx="5">
                  <c:v>19.05</c:v>
                </c:pt>
                <c:pt idx="6">
                  <c:v>20.21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22-4A3B-A7A6-7895EF8887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58525952"/>
        <c:axId val="58552320"/>
      </c:barChart>
      <c:catAx>
        <c:axId val="58525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58552320"/>
        <c:crosses val="autoZero"/>
        <c:auto val="1"/>
        <c:lblAlgn val="ctr"/>
        <c:lblOffset val="100"/>
        <c:noMultiLvlLbl val="0"/>
      </c:catAx>
      <c:valAx>
        <c:axId val="58552320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58525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6.7526891508503634E-2"/>
          <c:w val="0.98906771328506538"/>
          <c:h val="7.6979804607757357E-2"/>
        </c:manualLayout>
      </c:layout>
      <c:overlay val="0"/>
      <c:txPr>
        <a:bodyPr/>
        <a:lstStyle/>
        <a:p>
          <a:pPr>
            <a:defRPr sz="10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[Book1.xls]Sheet1!$A$44</c:f>
              <c:strCache>
                <c:ptCount val="1"/>
                <c:pt idx="0">
                  <c:v>Անվանական ՀՆԱ,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BE59-4B1E-89D8-A5E39B998262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BE59-4B1E-89D8-A5E39B998262}"/>
              </c:ext>
            </c:extLst>
          </c:dPt>
          <c:dLbls>
            <c:dLbl>
              <c:idx val="0"/>
              <c:layout>
                <c:manualLayout>
                  <c:x val="-4.457364341085273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59-4B1E-89D8-A5E39B998262}"/>
                </c:ext>
              </c:extLst>
            </c:dLbl>
            <c:dLbl>
              <c:idx val="1"/>
              <c:layout>
                <c:manualLayout>
                  <c:x val="-2.1317829457364341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59-4B1E-89D8-A5E39B998262}"/>
                </c:ext>
              </c:extLst>
            </c:dLbl>
            <c:dLbl>
              <c:idx val="2"/>
              <c:layout>
                <c:manualLayout>
                  <c:x val="-4.263565891472868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59-4B1E-89D8-A5E39B998262}"/>
                </c:ext>
              </c:extLst>
            </c:dLbl>
            <c:dLbl>
              <c:idx val="3"/>
              <c:layout>
                <c:manualLayout>
                  <c:x val="-1.7441860465116279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59-4B1E-89D8-A5E39B998262}"/>
                </c:ext>
              </c:extLst>
            </c:dLbl>
            <c:dLbl>
              <c:idx val="4"/>
              <c:layout>
                <c:manualLayout>
                  <c:x val="-6.3873222242568584E-2"/>
                  <c:y val="-7.87037037037037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59-4B1E-89D8-A5E39B998262}"/>
                </c:ext>
              </c:extLst>
            </c:dLbl>
            <c:dLbl>
              <c:idx val="5"/>
              <c:layout>
                <c:manualLayout>
                  <c:x val="-1.8531251907465057E-2"/>
                  <c:y val="6.481481481481481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59-4B1E-89D8-A5E39B998262}"/>
                </c:ext>
              </c:extLst>
            </c:dLbl>
            <c:dLbl>
              <c:idx val="6"/>
              <c:layout>
                <c:manualLayout>
                  <c:x val="-4.0697674418604654E-2"/>
                  <c:y val="-7.40740740740741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59-4B1E-89D8-A5E39B9982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[Book1.xls]Sheet1!$B$43:$H$43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[Book1.xls]Sheet1!$B$44:$H$44</c:f>
              <c:numCache>
                <c:formatCode>#,##0.0;[Red]#,##0.0</c:formatCode>
                <c:ptCount val="7"/>
                <c:pt idx="0">
                  <c:v>4555.6000000000004</c:v>
                </c:pt>
                <c:pt idx="1">
                  <c:v>4828.6000000000004</c:v>
                </c:pt>
                <c:pt idx="2">
                  <c:v>5043.6000000000004</c:v>
                </c:pt>
                <c:pt idx="3">
                  <c:v>5067.3</c:v>
                </c:pt>
                <c:pt idx="4">
                  <c:v>5568.9</c:v>
                </c:pt>
                <c:pt idx="5" formatCode="#,##0.0_р_.">
                  <c:v>5850.7</c:v>
                </c:pt>
                <c:pt idx="6" formatCode="#,##0.0_р_.">
                  <c:v>6756.2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E59-4B1E-89D8-A5E39B9982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4528"/>
        <c:axId val="1"/>
      </c:lineChart>
      <c:catAx>
        <c:axId val="15363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364528"/>
        <c:crosses val="autoZero"/>
        <c:crossBetween val="between"/>
      </c:valAx>
      <c:spPr>
        <a:ln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 b="1" i="0" baseline="0">
                <a:latin typeface="GHEA Grapalat" pitchFamily="50" charset="0"/>
              </a:rPr>
              <a:t>ՀՀ կառավարության պարտքի կառուցվածքը, %</a:t>
            </a:r>
          </a:p>
        </c:rich>
      </c:tx>
      <c:layout>
        <c:manualLayout>
          <c:xMode val="edge"/>
          <c:yMode val="edge"/>
          <c:x val="0.12672028764900808"/>
          <c:y val="4.81695568400770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407636738906153E-2"/>
          <c:y val="0.13781082639236569"/>
          <c:w val="0.90918472652218785"/>
          <c:h val="0.713801905542154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'[state debt-2013-2019 with charts.xlsx]Charts'!$A$199</c:f>
              <c:strCache>
                <c:ptCount val="1"/>
                <c:pt idx="0">
                  <c:v>արտաքին պարտք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charts.xlsx]Charts'!$B$198:$H$198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(նախագիծ)</c:v>
                </c:pt>
                <c:pt idx="6">
                  <c:v>31.12.2019 (նախագիծ)</c:v>
                </c:pt>
              </c:strCache>
            </c:strRef>
          </c:cat>
          <c:val>
            <c:numRef>
              <c:f>'[state debt-2013-2019 with charts.xlsx]Charts'!$B$199:$H$199</c:f>
              <c:numCache>
                <c:formatCode>#,##0.00</c:formatCode>
                <c:ptCount val="7"/>
                <c:pt idx="0">
                  <c:v>83.1</c:v>
                </c:pt>
                <c:pt idx="1">
                  <c:v>83.6</c:v>
                </c:pt>
                <c:pt idx="2">
                  <c:v>83.46</c:v>
                </c:pt>
                <c:pt idx="3">
                  <c:v>79.099999999999994</c:v>
                </c:pt>
                <c:pt idx="4">
                  <c:v>79.23</c:v>
                </c:pt>
                <c:pt idx="5">
                  <c:v>79.23</c:v>
                </c:pt>
                <c:pt idx="6">
                  <c:v>78.28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D-40EF-9F5E-D06FE3D142D0}"/>
            </c:ext>
          </c:extLst>
        </c:ser>
        <c:ser>
          <c:idx val="1"/>
          <c:order val="1"/>
          <c:tx>
            <c:strRef>
              <c:f>'[state debt-2013-2019 with charts.xlsx]Charts'!$A$200</c:f>
              <c:strCache>
                <c:ptCount val="1"/>
                <c:pt idx="0">
                  <c:v>ներքին պարտք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8390092879257E-2"/>
                  <c:y val="-8.79629629629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7D-40EF-9F5E-D06FE3D142D0}"/>
                </c:ext>
              </c:extLst>
            </c:dLbl>
            <c:dLbl>
              <c:idx val="1"/>
              <c:layout>
                <c:manualLayout>
                  <c:x val="1.238390092879257E-2"/>
                  <c:y val="-9.2592592592592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7D-40EF-9F5E-D06FE3D142D0}"/>
                </c:ext>
              </c:extLst>
            </c:dLbl>
            <c:dLbl>
              <c:idx val="2"/>
              <c:layout>
                <c:manualLayout>
                  <c:x val="4.1279669762642234E-3"/>
                  <c:y val="-8.796296296296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7D-40EF-9F5E-D06FE3D142D0}"/>
                </c:ext>
              </c:extLst>
            </c:dLbl>
            <c:dLbl>
              <c:idx val="3"/>
              <c:layout>
                <c:manualLayout>
                  <c:x val="0"/>
                  <c:y val="-8.333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7D-40EF-9F5E-D06FE3D142D0}"/>
                </c:ext>
              </c:extLst>
            </c:dLbl>
            <c:dLbl>
              <c:idx val="4"/>
              <c:layout>
                <c:manualLayout>
                  <c:x val="7.5678520320119163E-17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7D-40EF-9F5E-D06FE3D142D0}"/>
                </c:ext>
              </c:extLst>
            </c:dLbl>
            <c:dLbl>
              <c:idx val="5"/>
              <c:layout>
                <c:manualLayout>
                  <c:x val="0"/>
                  <c:y val="-9.2592592592592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7D-40EF-9F5E-D06FE3D142D0}"/>
                </c:ext>
              </c:extLst>
            </c:dLbl>
            <c:dLbl>
              <c:idx val="6"/>
              <c:layout>
                <c:manualLayout>
                  <c:x val="0"/>
                  <c:y val="-9.2592592592592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7D-40EF-9F5E-D06FE3D14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'[state debt-2013-2019 with charts.xlsx]Charts'!$B$198:$H$198</c:f>
              <c:strCache>
                <c:ptCount val="7"/>
                <c:pt idx="0">
                  <c:v>31.12.2013</c:v>
                </c:pt>
                <c:pt idx="1">
                  <c:v>31.12.2014</c:v>
                </c:pt>
                <c:pt idx="2">
                  <c:v>31.12.2015</c:v>
                </c:pt>
                <c:pt idx="3">
                  <c:v>31.12.2016</c:v>
                </c:pt>
                <c:pt idx="4">
                  <c:v>31.12.2017 </c:v>
                </c:pt>
                <c:pt idx="5">
                  <c:v>31.12.2018 (նախագիծ)</c:v>
                </c:pt>
                <c:pt idx="6">
                  <c:v>31.12.2019 (նախագիծ)</c:v>
                </c:pt>
              </c:strCache>
            </c:strRef>
          </c:cat>
          <c:val>
            <c:numRef>
              <c:f>'[state debt-2013-2019 with charts.xlsx]Charts'!$B$200:$H$200</c:f>
              <c:numCache>
                <c:formatCode>#,##0.00</c:formatCode>
                <c:ptCount val="7"/>
                <c:pt idx="0">
                  <c:v>16.899999999999999</c:v>
                </c:pt>
                <c:pt idx="1">
                  <c:v>16.399999999999999</c:v>
                </c:pt>
                <c:pt idx="2">
                  <c:v>16.55</c:v>
                </c:pt>
                <c:pt idx="3">
                  <c:v>20.9</c:v>
                </c:pt>
                <c:pt idx="4">
                  <c:v>20.73</c:v>
                </c:pt>
                <c:pt idx="5">
                  <c:v>20.77</c:v>
                </c:pt>
                <c:pt idx="6">
                  <c:v>21.72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7D-40EF-9F5E-D06FE3D142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58594432"/>
        <c:axId val="58595968"/>
      </c:barChart>
      <c:catAx>
        <c:axId val="5859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58595968"/>
        <c:crosses val="autoZero"/>
        <c:auto val="1"/>
        <c:lblAlgn val="ctr"/>
        <c:lblOffset val="100"/>
        <c:noMultiLvlLbl val="0"/>
      </c:catAx>
      <c:valAx>
        <c:axId val="58595968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58594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340758290169467E-2"/>
          <c:y val="6.0814255154521858E-2"/>
          <c:w val="0.96342957130358708"/>
          <c:h val="7.957003929422117E-2"/>
        </c:manualLayout>
      </c:layout>
      <c:overlay val="0"/>
      <c:txPr>
        <a:bodyPr/>
        <a:lstStyle/>
        <a:p>
          <a:pPr>
            <a:defRPr sz="10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14894176479306"/>
          <c:y val="0.29403944298629336"/>
          <c:w val="0.82699252757339758"/>
          <c:h val="0.53260024788568094"/>
        </c:manualLayout>
      </c:layout>
      <c:lineChart>
        <c:grouping val="standard"/>
        <c:varyColors val="0"/>
        <c:ser>
          <c:idx val="0"/>
          <c:order val="0"/>
          <c:tx>
            <c:strRef>
              <c:f>[Book1.xls]Sheet1!$A$63</c:f>
              <c:strCache>
                <c:ptCount val="1"/>
                <c:pt idx="0">
                  <c:v>Պետական բյուջեի եկամուտներ,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26DC-43BD-A1D1-AA2928FAA204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26DC-43BD-A1D1-AA2928FAA204}"/>
              </c:ext>
            </c:extLst>
          </c:dPt>
          <c:dLbls>
            <c:dLbl>
              <c:idx val="0"/>
              <c:layout>
                <c:manualLayout>
                  <c:x val="-2.4054982817869417E-2"/>
                  <c:y val="5.146198830409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DC-43BD-A1D1-AA2928FAA204}"/>
                </c:ext>
              </c:extLst>
            </c:dLbl>
            <c:dLbl>
              <c:idx val="1"/>
              <c:layout>
                <c:manualLayout>
                  <c:x val="-0.15135886423288"/>
                  <c:y val="-5.6140259695260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DC-43BD-A1D1-AA2928FAA204}"/>
                </c:ext>
              </c:extLst>
            </c:dLbl>
            <c:dLbl>
              <c:idx val="2"/>
              <c:layout>
                <c:manualLayout>
                  <c:x val="-5.0921617752326481E-2"/>
                  <c:y val="6.549691189591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DC-43BD-A1D1-AA2928FAA204}"/>
                </c:ext>
              </c:extLst>
            </c:dLbl>
            <c:dLbl>
              <c:idx val="3"/>
              <c:layout>
                <c:manualLayout>
                  <c:x val="-9.7352362204724416E-2"/>
                  <c:y val="-6.57751444435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DC-43BD-A1D1-AA2928FAA204}"/>
                </c:ext>
              </c:extLst>
            </c:dLbl>
            <c:dLbl>
              <c:idx val="4"/>
              <c:layout>
                <c:manualLayout>
                  <c:x val="-6.9050047721307559E-2"/>
                  <c:y val="6.0497388321509318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DC-43BD-A1D1-AA2928FAA204}"/>
                </c:ext>
              </c:extLst>
            </c:dLbl>
            <c:dLbl>
              <c:idx val="5"/>
              <c:layout>
                <c:manualLayout>
                  <c:x val="-1.260008353783422E-16"/>
                  <c:y val="3.2212552378321088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DC-43BD-A1D1-AA2928FAA204}"/>
                </c:ext>
              </c:extLst>
            </c:dLbl>
            <c:dLbl>
              <c:idx val="6"/>
              <c:layout>
                <c:manualLayout>
                  <c:x val="-1.4571948998178506E-2"/>
                  <c:y val="-7.8703703703703706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DC-43BD-A1D1-AA2928FAA2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[Book1.xls]Sheet1!$B$62:$H$62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[Book1.xls]Sheet1!$B$63:$H$63</c:f>
              <c:numCache>
                <c:formatCode>_(* #,##0.00_);_(* \(#,##0.00\);_(* "-"??_);_(@_)</c:formatCode>
                <c:ptCount val="7"/>
                <c:pt idx="0">
                  <c:v>1071.4000000000001</c:v>
                </c:pt>
                <c:pt idx="1">
                  <c:v>1144.8</c:v>
                </c:pt>
                <c:pt idx="2">
                  <c:v>1167.7</c:v>
                </c:pt>
                <c:pt idx="3">
                  <c:v>1171.0999999999999</c:v>
                </c:pt>
                <c:pt idx="4">
                  <c:v>1237.8</c:v>
                </c:pt>
                <c:pt idx="5">
                  <c:v>1308.3</c:v>
                </c:pt>
                <c:pt idx="6">
                  <c:v>1490.6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6DC-43BD-A1D1-AA2928FAA2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7024"/>
        <c:axId val="1"/>
      </c:lineChart>
      <c:catAx>
        <c:axId val="153636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36367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GHEA Grapalat" panose="02000506050000020003" pitchFamily="50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[Book1.xls]Sheet1!$A$82</c:f>
              <c:strCache>
                <c:ptCount val="1"/>
                <c:pt idx="0">
                  <c:v>Պետական բյուջեի ծախսեր,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3363-49FC-9941-BA1348E764D8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3363-49FC-9941-BA1348E764D8}"/>
              </c:ext>
            </c:extLst>
          </c:dPt>
          <c:dLbls>
            <c:dLbl>
              <c:idx val="0"/>
              <c:layout>
                <c:manualLayout>
                  <c:x val="-4.3392504930966504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63-49FC-9941-BA1348E764D8}"/>
                </c:ext>
              </c:extLst>
            </c:dLbl>
            <c:dLbl>
              <c:idx val="2"/>
              <c:layout>
                <c:manualLayout>
                  <c:x val="-0.17357001972386588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63-49FC-9941-BA1348E764D8}"/>
                </c:ext>
              </c:extLst>
            </c:dLbl>
            <c:dLbl>
              <c:idx val="3"/>
              <c:layout>
                <c:manualLayout>
                  <c:x val="-3.1558185404339252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63-49FC-9941-BA1348E764D8}"/>
                </c:ext>
              </c:extLst>
            </c:dLbl>
            <c:dLbl>
              <c:idx val="4"/>
              <c:layout>
                <c:manualLayout>
                  <c:x val="-9.8928388389321151E-2"/>
                  <c:y val="-5.0925925925925972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GHEA Grapalat" panose="02000506050000020003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63-49FC-9941-BA1348E764D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1.465.2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63-49FC-9941-BA1348E764D8}"/>
                </c:ext>
              </c:extLst>
            </c:dLbl>
            <c:dLbl>
              <c:idx val="6"/>
              <c:layout>
                <c:manualLayout>
                  <c:x val="-1.4572054232866007E-2"/>
                  <c:y val="-6.9444444444444461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GHEA Grapalat" panose="02000506050000020003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63-49FC-9941-BA1348E76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[Book1.xls]Sheet1!$B$81:$H$81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[Book1.xls]Sheet1!$B$82:$H$82</c:f>
              <c:numCache>
                <c:formatCode>#,##0.0;[Red]#,##0.0</c:formatCode>
                <c:ptCount val="7"/>
                <c:pt idx="0">
                  <c:v>1142.8</c:v>
                </c:pt>
                <c:pt idx="1">
                  <c:v>1235.05</c:v>
                </c:pt>
                <c:pt idx="2">
                  <c:v>1408.99</c:v>
                </c:pt>
                <c:pt idx="3">
                  <c:v>1449.06</c:v>
                </c:pt>
                <c:pt idx="4">
                  <c:v>1504.8</c:v>
                </c:pt>
                <c:pt idx="5" formatCode="0.0">
                  <c:v>1464.21</c:v>
                </c:pt>
                <c:pt idx="6">
                  <c:v>1642.2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363-49FC-9941-BA1348E764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8688"/>
        <c:axId val="1"/>
      </c:lineChart>
      <c:catAx>
        <c:axId val="153636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368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[Book1.xls]Sheet1!$A$102</c:f>
              <c:strCache>
                <c:ptCount val="1"/>
                <c:pt idx="0">
                  <c:v>Պետական բյուջեի պակասուրդ,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C549-4E12-93E5-E8D678811179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C549-4E12-93E5-E8D678811179}"/>
              </c:ext>
            </c:extLst>
          </c:dPt>
          <c:dLbls>
            <c:dLbl>
              <c:idx val="2"/>
              <c:layout>
                <c:manualLayout>
                  <c:x val="-1.1461318051575931E-2"/>
                  <c:y val="4.4943820224719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49-4E12-93E5-E8D678811179}"/>
                </c:ext>
              </c:extLst>
            </c:dLbl>
            <c:dLbl>
              <c:idx val="3"/>
              <c:layout>
                <c:manualLayout>
                  <c:x val="-0.17191977077363904"/>
                  <c:y val="-3.9950062421972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49-4E12-93E5-E8D678811179}"/>
                </c:ext>
              </c:extLst>
            </c:dLbl>
            <c:dLbl>
              <c:idx val="5"/>
              <c:layout>
                <c:manualLayout>
                  <c:x val="-0.17574021012416427"/>
                  <c:y val="4.49438202247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49-4E12-93E5-E8D678811179}"/>
                </c:ext>
              </c:extLst>
            </c:dLbl>
            <c:dLbl>
              <c:idx val="6"/>
              <c:layout>
                <c:manualLayout>
                  <c:x val="0"/>
                  <c:y val="4.49438202247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49-4E12-93E5-E8D678811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[Book1.xls]Sheet1!$B$101:$H$101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[Book1.xls]Sheet1!$B$102:$H$102</c:f>
              <c:numCache>
                <c:formatCode>#,##0.0;[Red]#,##0.0</c:formatCode>
                <c:ptCount val="7"/>
                <c:pt idx="0">
                  <c:v>71.5</c:v>
                </c:pt>
                <c:pt idx="1">
                  <c:v>90.3</c:v>
                </c:pt>
                <c:pt idx="2">
                  <c:v>241.3</c:v>
                </c:pt>
                <c:pt idx="3">
                  <c:v>277.95999999999998</c:v>
                </c:pt>
                <c:pt idx="4">
                  <c:v>267.02</c:v>
                </c:pt>
                <c:pt idx="5" formatCode="0.0">
                  <c:v>156.88</c:v>
                </c:pt>
                <c:pt idx="6" formatCode="0.0">
                  <c:v>151.6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549-4E12-93E5-E8D6788111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3696"/>
        <c:axId val="1"/>
      </c:lineChart>
      <c:catAx>
        <c:axId val="153636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363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 b="1">
                <a:latin typeface="GHEA Grapalat" panose="02000506050000020003" pitchFamily="50" charset="0"/>
              </a:rPr>
              <a:t>Պետական բյուջեի </a:t>
            </a:r>
            <a:r>
              <a:rPr lang="en-US" sz="1200" b="1">
                <a:latin typeface="GHEA Grapalat" panose="02000506050000020003" pitchFamily="50" charset="0"/>
              </a:rPr>
              <a:t>պակասուրդ</a:t>
            </a:r>
            <a:r>
              <a:rPr lang="hy-AM" sz="1200" b="1">
                <a:latin typeface="GHEA Grapalat" panose="02000506050000020003" pitchFamily="50" charset="0"/>
              </a:rPr>
              <a:t>/ՀՆԱ</a:t>
            </a:r>
            <a:r>
              <a:rPr lang="en-US" sz="1200" b="1">
                <a:latin typeface="GHEA Grapalat" panose="02000506050000020003" pitchFamily="50" charset="0"/>
              </a:rPr>
              <a:t>, %</a:t>
            </a:r>
            <a:endParaRPr lang="hy-AM" sz="1200" b="1"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899759405074366E-2"/>
          <c:y val="0.18951407115777191"/>
          <c:w val="0.89655796150481193"/>
          <c:h val="0.72223024205307673"/>
        </c:manualLayout>
      </c:layout>
      <c:lineChart>
        <c:grouping val="standar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Պետական բյուջեի դեֆիցիտ/ՀՆԱ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5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F-4EF8-962C-A96740108DA5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F-4EF8-962C-A96740108DA5}"/>
              </c:ext>
            </c:extLst>
          </c:dPt>
          <c:dLbls>
            <c:dLbl>
              <c:idx val="0"/>
              <c:layout>
                <c:manualLayout>
                  <c:x val="-8.3333333333333332E-3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EF-4EF8-962C-A96740108DA5}"/>
                </c:ext>
              </c:extLst>
            </c:dLbl>
            <c:dLbl>
              <c:idx val="3"/>
              <c:layout>
                <c:manualLayout>
                  <c:x val="2.7777777777777779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EF-4EF8-962C-A96740108DA5}"/>
                </c:ext>
              </c:extLst>
            </c:dLbl>
            <c:dLbl>
              <c:idx val="5"/>
              <c:layout>
                <c:manualLayout>
                  <c:x val="-2.7777777777778798E-3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F-4EF8-962C-A96740108D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Sheet1!$B$7:$N$7</c:f>
              <c:strCache>
                <c:ptCount val="7"/>
                <c:pt idx="0">
                  <c:v>2013 Թ.</c:v>
                </c:pt>
                <c:pt idx="1">
                  <c:v>2014 Թ.</c:v>
                </c:pt>
                <c:pt idx="2">
                  <c:v>2015 Թ.</c:v>
                </c:pt>
                <c:pt idx="3">
                  <c:v>2016 Թ.</c:v>
                </c:pt>
                <c:pt idx="4">
                  <c:v>2017 Թ.</c:v>
                </c:pt>
                <c:pt idx="5">
                  <c:v>2018Թ.       </c:v>
                </c:pt>
                <c:pt idx="6">
                  <c:v>2019Թ.        </c:v>
                </c:pt>
              </c:strCache>
            </c:strRef>
          </c:cat>
          <c:val>
            <c:numRef>
              <c:f>Sheet1!$B$8:$N$8</c:f>
              <c:numCache>
                <c:formatCode>#,##0.0;[Red]#,##0.0</c:formatCode>
                <c:ptCount val="7"/>
                <c:pt idx="0">
                  <c:v>1.6</c:v>
                </c:pt>
                <c:pt idx="1">
                  <c:v>1.9</c:v>
                </c:pt>
                <c:pt idx="2">
                  <c:v>4.8</c:v>
                </c:pt>
                <c:pt idx="3">
                  <c:v>5.5</c:v>
                </c:pt>
                <c:pt idx="4">
                  <c:v>4.8</c:v>
                </c:pt>
                <c:pt idx="5" formatCode="0.0">
                  <c:v>2.7</c:v>
                </c:pt>
                <c:pt idx="6" formatCode="0.0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DEF-4EF8-962C-A96740108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678288"/>
        <c:axId val="852679120"/>
      </c:lineChart>
      <c:catAx>
        <c:axId val="85267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2679120"/>
        <c:crosses val="autoZero"/>
        <c:auto val="1"/>
        <c:lblAlgn val="ctr"/>
        <c:lblOffset val="100"/>
        <c:noMultiLvlLbl val="0"/>
      </c:catAx>
      <c:valAx>
        <c:axId val="85267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;[Red]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267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[Book1.xls]Sheet1!$A$122</c:f>
              <c:strCache>
                <c:ptCount val="1"/>
                <c:pt idx="0">
                  <c:v>Հարկային եկամուտներ և պետական տուրքեր,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C79E-4962-BD2F-7303288380DA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C79E-4962-BD2F-7303288380DA}"/>
              </c:ext>
            </c:extLst>
          </c:dPt>
          <c:dLbls>
            <c:dLbl>
              <c:idx val="0"/>
              <c:layout>
                <c:manualLayout>
                  <c:x val="-4.5454545454545491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9E-4962-BD2F-7303288380DA}"/>
                </c:ext>
              </c:extLst>
            </c:dLbl>
            <c:dLbl>
              <c:idx val="1"/>
              <c:layout>
                <c:manualLayout>
                  <c:x val="-9.0909090909090939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9E-4962-BD2F-7303288380DA}"/>
                </c:ext>
              </c:extLst>
            </c:dLbl>
            <c:dLbl>
              <c:idx val="2"/>
              <c:layout>
                <c:manualLayout>
                  <c:x val="-4.5454545454545525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9E-4962-BD2F-7303288380DA}"/>
                </c:ext>
              </c:extLst>
            </c:dLbl>
            <c:dLbl>
              <c:idx val="3"/>
              <c:layout>
                <c:manualLayout>
                  <c:x val="-9.469696969696969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9E-4962-BD2F-7303288380DA}"/>
                </c:ext>
              </c:extLst>
            </c:dLbl>
            <c:dLbl>
              <c:idx val="4"/>
              <c:layout>
                <c:manualLayout>
                  <c:x val="-2.2727272727272867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9E-4962-BD2F-7303288380DA}"/>
                </c:ext>
              </c:extLst>
            </c:dLbl>
            <c:dLbl>
              <c:idx val="5"/>
              <c:layout>
                <c:manualLayout>
                  <c:x val="-1.3888728445112719E-16"/>
                  <c:y val="1.8518518518518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1,248.5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9E-4962-BD2F-7303288380DA}"/>
                </c:ext>
              </c:extLst>
            </c:dLbl>
            <c:dLbl>
              <c:idx val="6"/>
              <c:layout>
                <c:manualLayout>
                  <c:x val="-4.857432593653066E-3"/>
                  <c:y val="-7.870370370370370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GHEA Grapalat" panose="02000506050000020003" pitchFamily="50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9E-4962-BD2F-7303288380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[Book1.xls]Sheet1!$B$121:$H$121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[Book1.xls]Sheet1!$B$122:$H$122</c:f>
              <c:numCache>
                <c:formatCode>#,##0.0;[Red]#,##0.0</c:formatCode>
                <c:ptCount val="7"/>
                <c:pt idx="0">
                  <c:v>1000.9</c:v>
                </c:pt>
                <c:pt idx="1">
                  <c:v>1064.0999999999999</c:v>
                </c:pt>
                <c:pt idx="2">
                  <c:v>1067.9000000000001</c:v>
                </c:pt>
                <c:pt idx="3">
                  <c:v>1079.7</c:v>
                </c:pt>
                <c:pt idx="4">
                  <c:v>1158</c:v>
                </c:pt>
                <c:pt idx="5">
                  <c:v>1247.9000000000001</c:v>
                </c:pt>
                <c:pt idx="6">
                  <c:v>1399.2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79E-4962-BD2F-7303288380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46800"/>
        <c:axId val="1"/>
      </c:lineChart>
      <c:catAx>
        <c:axId val="153684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846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GHEA Grapalat" panose="02000506050000020003" pitchFamily="50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908529692215457E-2"/>
          <c:y val="0.31955984747189614"/>
          <c:w val="0.8776258023926784"/>
          <c:h val="0.49203347694745703"/>
        </c:manualLayout>
      </c:layout>
      <c:lineChart>
        <c:grouping val="standard"/>
        <c:varyColors val="0"/>
        <c:ser>
          <c:idx val="0"/>
          <c:order val="0"/>
          <c:tx>
            <c:strRef>
              <c:f>[Book1.xls]Sheet1!$A$140</c:f>
              <c:strCache>
                <c:ptCount val="1"/>
                <c:pt idx="0">
                  <c:v>Պաշտոնական դրամաշնորհներ,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7FFC-4FEF-A4CC-CB7DAF2C68F0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7FFC-4FEF-A4CC-CB7DAF2C68F0}"/>
              </c:ext>
            </c:extLst>
          </c:dPt>
          <c:dLbls>
            <c:dLbl>
              <c:idx val="2"/>
              <c:layout>
                <c:manualLayout>
                  <c:x val="-0.12087912087912095"/>
                  <c:y val="-4.15224913494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FC-4FEF-A4CC-CB7DAF2C68F0}"/>
                </c:ext>
              </c:extLst>
            </c:dLbl>
            <c:dLbl>
              <c:idx val="5"/>
              <c:layout>
                <c:manualLayout>
                  <c:x val="-3.663003663003663E-3"/>
                  <c:y val="3.690888119953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FC-4FEF-A4CC-CB7DAF2C68F0}"/>
                </c:ext>
              </c:extLst>
            </c:dLbl>
            <c:dLbl>
              <c:idx val="6"/>
              <c:layout>
                <c:manualLayout>
                  <c:x val="0"/>
                  <c:y val="-4.1522491349480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FC-4FEF-A4CC-CB7DAF2C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[Book1.xls]Sheet1!$B$139:$H$139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[Book1.xls]Sheet1!$B$140:$H$140</c:f>
              <c:numCache>
                <c:formatCode>#,##0.0;[Red]#,##0.0</c:formatCode>
                <c:ptCount val="7"/>
                <c:pt idx="0">
                  <c:v>13.3</c:v>
                </c:pt>
                <c:pt idx="1">
                  <c:v>17.3</c:v>
                </c:pt>
                <c:pt idx="2">
                  <c:v>29.9</c:v>
                </c:pt>
                <c:pt idx="3">
                  <c:v>31.42</c:v>
                </c:pt>
                <c:pt idx="4">
                  <c:v>14.6</c:v>
                </c:pt>
                <c:pt idx="5">
                  <c:v>35.6</c:v>
                </c:pt>
                <c:pt idx="6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FC-4FEF-A4CC-CB7DAF2C68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847216"/>
        <c:axId val="1"/>
      </c:lineChart>
      <c:catAx>
        <c:axId val="153684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847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FC52-B151-4FBB-B756-6464E62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Texekanq 2019 arants texty - final</Template>
  <TotalTime>166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Budget.office</dc:creator>
  <cp:keywords/>
  <cp:lastModifiedBy>Budget.office</cp:lastModifiedBy>
  <cp:revision>36</cp:revision>
  <cp:lastPrinted>2018-10-19T11:41:00Z</cp:lastPrinted>
  <dcterms:created xsi:type="dcterms:W3CDTF">2018-10-16T10:41:00Z</dcterms:created>
  <dcterms:modified xsi:type="dcterms:W3CDTF">2018-10-31T09:56:00Z</dcterms:modified>
</cp:coreProperties>
</file>